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Tableau de disposition d’hôte principal"/>
      </w:tblPr>
      <w:tblGrid>
        <w:gridCol w:w="3786"/>
        <w:gridCol w:w="6736"/>
      </w:tblGrid>
      <w:tr w:rsidR="00125AB1" w:rsidRPr="006658C4" w14:paraId="04FF641C" w14:textId="77777777" w:rsidTr="005D4417">
        <w:trPr>
          <w:tblHeader/>
        </w:trPr>
        <w:tc>
          <w:tcPr>
            <w:tcW w:w="3787" w:type="dxa"/>
            <w:tcMar>
              <w:top w:w="504" w:type="dxa"/>
              <w:right w:w="720" w:type="dxa"/>
            </w:tcMar>
          </w:tcPr>
          <w:p w14:paraId="30E2EAB3" w14:textId="32C0A5CC" w:rsidR="00125AB1" w:rsidRPr="006658C4" w:rsidRDefault="00AE3871" w:rsidP="00E96C92">
            <w:pPr>
              <w:pStyle w:val="Initiales"/>
            </w:pPr>
            <w:sdt>
              <w:sdtPr>
                <w:alias w:val="Initiales :"/>
                <w:tag w:val="Initiales :"/>
                <w:id w:val="477349409"/>
                <w:placeholder>
                  <w:docPart w:val="6960C4A774B640688F6440AA5D6AC48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860C0">
                  <w:t>MBA</w:t>
                </w:r>
              </w:sdtContent>
            </w:sdt>
          </w:p>
          <w:p w14:paraId="0C52B29E" w14:textId="77777777" w:rsidR="00125AB1" w:rsidRPr="006658C4" w:rsidRDefault="00AE3871" w:rsidP="00125AB1">
            <w:pPr>
              <w:pStyle w:val="Titre3"/>
            </w:pPr>
            <w:sdt>
              <w:sdtPr>
                <w:alias w:val="Coordonnées :"/>
                <w:tag w:val="Coordonnées :"/>
                <w:id w:val="133533816"/>
                <w:placeholder>
                  <w:docPart w:val="9D0DAC87AA654C658D1AAD00592E0376"/>
                </w:placeholder>
                <w:temporary/>
                <w:showingPlcHdr/>
                <w15:appearance w15:val="hidden"/>
              </w:sdtPr>
              <w:sdtEndPr/>
              <w:sdtContent>
                <w:r w:rsidR="00125AB1" w:rsidRPr="006658C4">
                  <w:rPr>
                    <w:lang w:bidi="fr-FR"/>
                  </w:rPr>
                  <w:t>Coordonnées</w:t>
                </w:r>
              </w:sdtContent>
            </w:sdt>
          </w:p>
          <w:p w14:paraId="5B9B05DA" w14:textId="6C829B3F" w:rsidR="00125AB1" w:rsidRPr="006658C4" w:rsidRDefault="00F860C0" w:rsidP="00125AB1">
            <w:r>
              <w:t>15 avenue Mohamed V</w:t>
            </w:r>
          </w:p>
          <w:p w14:paraId="653C6DB6" w14:textId="601BC7AA" w:rsidR="00125AB1" w:rsidRPr="006658C4" w:rsidRDefault="00F860C0" w:rsidP="00125AB1">
            <w:r>
              <w:t>Tunis</w:t>
            </w:r>
          </w:p>
          <w:p w14:paraId="5A49C013" w14:textId="5EEE219F" w:rsidR="00125AB1" w:rsidRPr="006658C4" w:rsidRDefault="00F860C0" w:rsidP="00125AB1">
            <w:r>
              <w:t>Extranet-consulting@net.tn</w:t>
            </w:r>
          </w:p>
          <w:p w14:paraId="5A5A7463" w14:textId="2FFC536E" w:rsidR="00125AB1" w:rsidRPr="006658C4" w:rsidRDefault="00F860C0" w:rsidP="00125AB1">
            <w:r>
              <w:t>+216 71 55 555 276</w:t>
            </w:r>
          </w:p>
        </w:tc>
        <w:tc>
          <w:tcPr>
            <w:tcW w:w="6739" w:type="dxa"/>
            <w:tcMar>
              <w:top w:w="504"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leau de disposition de titre"/>
            </w:tblPr>
            <w:tblGrid>
              <w:gridCol w:w="6736"/>
            </w:tblGrid>
            <w:tr w:rsidR="00125AB1" w:rsidRPr="00AE3871" w14:paraId="06BECDC7" w14:textId="77777777" w:rsidTr="0006350A">
              <w:trPr>
                <w:trHeight w:hRule="exact" w:val="1296"/>
                <w:tblHeader/>
              </w:trPr>
              <w:tc>
                <w:tcPr>
                  <w:tcW w:w="6055" w:type="dxa"/>
                  <w:vAlign w:val="center"/>
                </w:tcPr>
                <w:p w14:paraId="5B2FF1D9" w14:textId="6407489E" w:rsidR="00125AB1" w:rsidRPr="00AE3871" w:rsidRDefault="00AE3871" w:rsidP="00E96C92">
                  <w:pPr>
                    <w:pStyle w:val="Titre1"/>
                    <w:outlineLvl w:val="0"/>
                    <w:rPr>
                      <w:lang w:val="en-GB"/>
                    </w:rPr>
                  </w:pPr>
                  <w:sdt>
                    <w:sdtPr>
                      <w:rPr>
                        <w:lang w:val="en-GB"/>
                      </w:rPr>
                      <w:alias w:val="Entrez votre nom :"/>
                      <w:tag w:val="Entrez votre nom :"/>
                      <w:id w:val="-1312861891"/>
                      <w:placeholder>
                        <w:docPart w:val="71B2B3BB1BE54F6A864F339B43C952CA"/>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F860C0" w:rsidRPr="00AE3871">
                        <w:rPr>
                          <w:lang w:val="en-GB"/>
                        </w:rPr>
                        <w:t>Mohamed ben Ammar</w:t>
                      </w:r>
                    </w:sdtContent>
                  </w:sdt>
                </w:p>
                <w:p w14:paraId="595E03A6" w14:textId="77977274" w:rsidR="00125AB1" w:rsidRPr="00AE3871" w:rsidRDefault="00AE3871" w:rsidP="00C56A6F">
                  <w:pPr>
                    <w:pStyle w:val="Titre2"/>
                    <w:outlineLvl w:val="1"/>
                    <w:rPr>
                      <w:lang w:val="en-GB"/>
                    </w:rPr>
                  </w:pPr>
                  <w:sdt>
                    <w:sdtPr>
                      <w:rPr>
                        <w:lang w:val="en-GB"/>
                      </w:rPr>
                      <w:alias w:val="Entrez un profession ou un secteur d’activité :"/>
                      <w:tag w:val="Entrez un profession ou un secteur d’activité :"/>
                      <w:id w:val="-596704785"/>
                      <w:placeholder>
                        <w:docPart w:val="72E7C085C42F40C297DA8E9ECA0D946D"/>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F860C0" w:rsidRPr="00AE3871">
                        <w:rPr>
                          <w:lang w:val="en-GB"/>
                        </w:rPr>
                        <w:t>PDG extranet Consulting</w:t>
                      </w:r>
                    </w:sdtContent>
                  </w:sdt>
                </w:p>
              </w:tc>
            </w:tr>
          </w:tbl>
          <w:sdt>
            <w:sdtPr>
              <w:alias w:val="Entrez le nom du destinataire :"/>
              <w:tag w:val="Entrez le nom du destinataire :"/>
              <w:id w:val="-1172632310"/>
              <w:placeholder>
                <w:docPart w:val="FE626776909547FFB11D566DC1C25E7C"/>
              </w:placeholder>
              <w:dataBinding w:prefixMappings="xmlns:ns0='http://schemas.openxmlformats.org/officeDocument/2006/extended-properties' " w:xpath="/ns0:Properties[1]/ns0:Company[1]" w:storeItemID="{6668398D-A668-4E3E-A5EB-62B293D839F1}"/>
              <w15:appearance w15:val="hidden"/>
              <w:text w:multiLine="1"/>
            </w:sdtPr>
            <w:sdtEndPr/>
            <w:sdtContent>
              <w:p w14:paraId="60E8EFEE" w14:textId="687C0E0C" w:rsidR="00125AB1" w:rsidRPr="00125981" w:rsidRDefault="00F860C0" w:rsidP="00125981">
                <w:pPr>
                  <w:pStyle w:val="Titre3"/>
                </w:pPr>
                <w:r>
                  <w:t>Bilel Fatnassi</w:t>
                </w:r>
              </w:p>
            </w:sdtContent>
          </w:sdt>
          <w:p w14:paraId="634976D8" w14:textId="7A2142A2" w:rsidR="00125AB1" w:rsidRPr="006658C4" w:rsidRDefault="005666E8" w:rsidP="00125AB1">
            <w:pPr>
              <w:pStyle w:val="Titre4"/>
            </w:pPr>
            <w:r>
              <w:rPr>
                <w:noProof/>
                <w:lang w:bidi="fr-FR"/>
              </w:rPr>
              <mc:AlternateContent>
                <mc:Choice Requires="wpg">
                  <w:drawing>
                    <wp:anchor distT="0" distB="0" distL="114300" distR="114300" simplePos="0" relativeHeight="251659264" behindDoc="1" locked="0" layoutInCell="1" allowOverlap="1" wp14:anchorId="5884FC68" wp14:editId="00D3FBB3">
                      <wp:simplePos x="0" y="0"/>
                      <wp:positionH relativeFrom="column">
                        <wp:posOffset>-2395855</wp:posOffset>
                      </wp:positionH>
                      <wp:positionV relativeFrom="paragraph">
                        <wp:posOffset>-2679065</wp:posOffset>
                      </wp:positionV>
                      <wp:extent cx="6665965" cy="1810512"/>
                      <wp:effectExtent l="0" t="0" r="1905" b="0"/>
                      <wp:wrapNone/>
                      <wp:docPr id="5" name="Groupe 1"/>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43"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9C25D1" id="Groupe 1" o:spid="_x0000_s1026" style="position:absolute;margin-left:-188.65pt;margin-top:-210.95pt;width:524.9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Cercle blanc"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r w:rsidR="00F860C0">
              <w:t>Sous directeur des achats</w:t>
            </w:r>
          </w:p>
          <w:p w14:paraId="14612034" w14:textId="3A342B88" w:rsidR="00125AB1" w:rsidRPr="006658C4" w:rsidRDefault="00F860C0" w:rsidP="00125AB1">
            <w:pPr>
              <w:pStyle w:val="Date"/>
            </w:pPr>
            <w:r>
              <w:t>18 janvier 2022</w:t>
            </w:r>
          </w:p>
          <w:p w14:paraId="6D1D154C" w14:textId="7007B3C8" w:rsidR="00125AB1" w:rsidRPr="006658C4" w:rsidRDefault="00125AB1" w:rsidP="00125AB1">
            <w:pPr>
              <w:pStyle w:val="Salutations"/>
            </w:pPr>
            <w:r w:rsidRPr="006658C4">
              <w:rPr>
                <w:lang w:bidi="fr-FR"/>
              </w:rPr>
              <w:t xml:space="preserve">Cher </w:t>
            </w:r>
            <w:sdt>
              <w:sdtPr>
                <w:alias w:val="Entrez le nom du destinataire :"/>
                <w:tag w:val="Entrez le nom du destinataire :"/>
                <w:id w:val="-1139955490"/>
                <w:placeholder>
                  <w:docPart w:val="BB291F73625C4732ABF1CE9A48EECA17"/>
                </w:placeholder>
                <w:dataBinding w:prefixMappings="xmlns:ns0='http://schemas.openxmlformats.org/officeDocument/2006/extended-properties' " w:xpath="/ns0:Properties[1]/ns0:Company[1]" w:storeItemID="{6668398D-A668-4E3E-A5EB-62B293D839F1}"/>
                <w15:appearance w15:val="hidden"/>
                <w:text w:multiLine="1"/>
              </w:sdtPr>
              <w:sdtEndPr/>
              <w:sdtContent>
                <w:r w:rsidR="00F860C0">
                  <w:t>Bilel Fatnassi</w:t>
                </w:r>
              </w:sdtContent>
            </w:sdt>
            <w:r w:rsidRPr="006658C4">
              <w:rPr>
                <w:lang w:bidi="fr-FR"/>
              </w:rPr>
              <w:t>,</w:t>
            </w:r>
          </w:p>
          <w:p w14:paraId="30C83CBF" w14:textId="3A8F0CBF" w:rsidR="00D431F6" w:rsidRDefault="00D431F6" w:rsidP="00D431F6">
            <w:r>
              <w:t>Au terme de l’article R. 2325-3 du Code du travail, chacune des réunions du comité d’entreprise (CE) doit faire l’objet d’un procès-verbal, dont la rédaction incombe au secrétaire, qui peut éventuellement se faire assister d’une tierce personne avec l’accord du comité d’entreprise. Il ne perçoit aucune rémunération pour exécuter cette tâche, et supporte l’entière responsabilité du contenu du document.</w:t>
            </w:r>
          </w:p>
          <w:p w14:paraId="03BCD4FC" w14:textId="77777777" w:rsidR="00D431F6" w:rsidRDefault="00D431F6" w:rsidP="00D431F6"/>
          <w:p w14:paraId="17E33AC6" w14:textId="1CE8DED2" w:rsidR="00125AB1" w:rsidRPr="006658C4" w:rsidRDefault="00D431F6" w:rsidP="00D431F6">
            <w:r>
              <w:t>Le procès-verbal doit consigner toutes les délibérations et résolutions qui ont eu lieu lors de la réunion, ainsi que les déclarations de l’employeur relatives aux propositions qui lui ont été soumises lors de la réunion précédente.</w:t>
            </w:r>
          </w:p>
          <w:p w14:paraId="035289B0" w14:textId="77777777" w:rsidR="00125AB1" w:rsidRPr="006658C4" w:rsidRDefault="00AE3871" w:rsidP="00125AB1">
            <w:pPr>
              <w:pStyle w:val="Formuledepolitesse"/>
            </w:pPr>
            <w:sdt>
              <w:sdtPr>
                <w:alias w:val="Cordialement :"/>
                <w:tag w:val="Cordialement :"/>
                <w:id w:val="1448966695"/>
                <w:placeholder>
                  <w:docPart w:val="AD4ED9C2F14A4553B65E143D9EF0964F"/>
                </w:placeholder>
                <w:temporary/>
                <w:showingPlcHdr/>
                <w15:appearance w15:val="hidden"/>
              </w:sdtPr>
              <w:sdtEndPr/>
              <w:sdtContent>
                <w:r w:rsidR="00125AB1" w:rsidRPr="006658C4">
                  <w:rPr>
                    <w:lang w:bidi="fr-FR"/>
                  </w:rPr>
                  <w:t>Cordialement</w:t>
                </w:r>
              </w:sdtContent>
            </w:sdt>
            <w:r w:rsidR="00125AB1" w:rsidRPr="006658C4">
              <w:rPr>
                <w:lang w:bidi="fr-FR"/>
              </w:rPr>
              <w:t>,</w:t>
            </w:r>
          </w:p>
          <w:sdt>
            <w:sdtPr>
              <w:alias w:val="Entrez votre nom :"/>
              <w:tag w:val="Entrez votre nom :"/>
              <w:id w:val="1307041948"/>
              <w:placeholder>
                <w:docPart w:val="4A995D05FE064F58B7415DC76BC7683A"/>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1078CA8E" w14:textId="062A7E7D" w:rsidR="004D7F4E" w:rsidRPr="00EF7109" w:rsidRDefault="00F860C0" w:rsidP="003A05FE">
                <w:pPr>
                  <w:pStyle w:val="Signature"/>
                </w:pPr>
                <w:r>
                  <w:t>Mohamed ben Ammar</w:t>
                </w:r>
              </w:p>
            </w:sdtContent>
          </w:sdt>
        </w:tc>
      </w:tr>
    </w:tbl>
    <w:p w14:paraId="54B04B54" w14:textId="77777777" w:rsidR="00621FD0" w:rsidRDefault="00621FD0" w:rsidP="00EF7109">
      <w:pPr>
        <w:pStyle w:val="Sansinterligne"/>
      </w:pPr>
    </w:p>
    <w:p w14:paraId="0A46C876" w14:textId="77777777" w:rsidR="00621FD0" w:rsidRDefault="00621FD0" w:rsidP="00FA2A6A"/>
    <w:sectPr w:rsidR="00621FD0" w:rsidSect="005666E8">
      <w:headerReference w:type="default" r:id="rId8"/>
      <w:footerReference w:type="default" r:id="rId9"/>
      <w:footerReference w:type="first" r:id="rId10"/>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79F3" w14:textId="77777777" w:rsidR="00426C26" w:rsidRDefault="00426C26" w:rsidP="00713050">
      <w:pPr>
        <w:spacing w:line="240" w:lineRule="auto"/>
      </w:pPr>
      <w:r>
        <w:separator/>
      </w:r>
    </w:p>
  </w:endnote>
  <w:endnote w:type="continuationSeparator" w:id="0">
    <w:p w14:paraId="686C0DE7" w14:textId="77777777" w:rsidR="00426C26" w:rsidRDefault="00426C26"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Tableau de disposition du pied de page"/>
    </w:tblPr>
    <w:tblGrid>
      <w:gridCol w:w="2630"/>
      <w:gridCol w:w="2630"/>
      <w:gridCol w:w="2631"/>
      <w:gridCol w:w="2631"/>
    </w:tblGrid>
    <w:tr w:rsidR="00C2098A" w14:paraId="04DD1B94" w14:textId="77777777" w:rsidTr="00B60A88">
      <w:tc>
        <w:tcPr>
          <w:tcW w:w="2621" w:type="dxa"/>
          <w:tcMar>
            <w:top w:w="648" w:type="dxa"/>
            <w:left w:w="115" w:type="dxa"/>
            <w:bottom w:w="0" w:type="dxa"/>
            <w:right w:w="115" w:type="dxa"/>
          </w:tcMar>
        </w:tcPr>
        <w:p w14:paraId="0B28D00F" w14:textId="77777777" w:rsidR="00C2098A" w:rsidRDefault="00CA3DF1" w:rsidP="00684488">
          <w:pPr>
            <w:pStyle w:val="Pieddepage"/>
          </w:pPr>
          <w:r w:rsidRPr="00CA3DF1">
            <w:rPr>
              <w:noProof/>
              <w:lang w:bidi="fr-FR"/>
            </w:rPr>
            <mc:AlternateContent>
              <mc:Choice Requires="wpg">
                <w:drawing>
                  <wp:inline distT="0" distB="0" distL="0" distR="0" wp14:anchorId="45774A9F" wp14:editId="0C767D8C">
                    <wp:extent cx="329184" cy="329184"/>
                    <wp:effectExtent l="0" t="0" r="0" b="0"/>
                    <wp:docPr id="16"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e 18"/>
                            <wpg:cNvGrpSpPr/>
                            <wpg:grpSpPr>
                              <a:xfrm>
                                <a:off x="163954" y="245845"/>
                                <a:ext cx="406667" cy="242889"/>
                                <a:chOff x="163954" y="245844"/>
                                <a:chExt cx="727861" cy="434726"/>
                              </a:xfrm>
                            </wpg:grpSpPr>
                            <wps:wsp>
                              <wps:cNvPr id="19" name="Forme libre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isocè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F501336"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Pq2UDBOCAAA&#10;KjkAAA4AAAAAAAAAAAAAAAAALgIAAGRycy9lMm9Eb2MueG1sUEsBAi0AFAAGAAgAAAAhAGhHG9DY&#10;AAAAAwEAAA8AAAAAAAAAAAAAAAAAqAoAAGRycy9kb3ducmV2LnhtbFBLBQYAAAAABAAEAPMAAACt&#10;CwAAAAA=&#10;">
                    <o:lock v:ext="edit" aspectratio="t"/>
                    <v:oval id="Oval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e libre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37C28C4B" w14:textId="77777777" w:rsidR="00C2098A" w:rsidRDefault="00C2098A" w:rsidP="00684488">
          <w:pPr>
            <w:pStyle w:val="Pieddepage"/>
          </w:pPr>
          <w:r w:rsidRPr="00C2098A">
            <w:rPr>
              <w:noProof/>
              <w:lang w:bidi="fr-FR"/>
            </w:rPr>
            <mc:AlternateContent>
              <mc:Choice Requires="wpg">
                <w:drawing>
                  <wp:inline distT="0" distB="0" distL="0" distR="0" wp14:anchorId="38BB17C9" wp14:editId="7C8C4F22">
                    <wp:extent cx="329184" cy="329184"/>
                    <wp:effectExtent l="0" t="0" r="13970" b="13970"/>
                    <wp:docPr id="8" name="Groupe 4" title="Icôn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ymbole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37DDE7D" id="Groupe 4" o:spid="_x0000_s1026" alt="Titre : Icôn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3D8CDF9B" w14:textId="77777777" w:rsidR="00C2098A" w:rsidRDefault="00C2098A" w:rsidP="00684488">
          <w:pPr>
            <w:pStyle w:val="Pieddepage"/>
          </w:pPr>
          <w:r w:rsidRPr="00C2098A">
            <w:rPr>
              <w:noProof/>
              <w:lang w:bidi="fr-FR"/>
            </w:rPr>
            <mc:AlternateContent>
              <mc:Choice Requires="wpg">
                <w:drawing>
                  <wp:inline distT="0" distB="0" distL="0" distR="0" wp14:anchorId="2DC4D8BE" wp14:editId="73BBC192">
                    <wp:extent cx="329184" cy="329184"/>
                    <wp:effectExtent l="0" t="0" r="13970" b="13970"/>
                    <wp:docPr id="9"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4567EA2"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06B0649" w14:textId="77777777" w:rsidR="00C2098A" w:rsidRDefault="00C2098A" w:rsidP="00684488">
          <w:pPr>
            <w:pStyle w:val="Pieddepage"/>
          </w:pPr>
          <w:r w:rsidRPr="00C2098A">
            <w:rPr>
              <w:noProof/>
              <w:lang w:bidi="fr-FR"/>
            </w:rPr>
            <mc:AlternateContent>
              <mc:Choice Requires="wpg">
                <w:drawing>
                  <wp:inline distT="0" distB="0" distL="0" distR="0" wp14:anchorId="04FDE1FF" wp14:editId="1AD3B31B">
                    <wp:extent cx="329184" cy="329184"/>
                    <wp:effectExtent l="0" t="0" r="13970" b="13970"/>
                    <wp:docPr id="12" name="Groupe 16" title="Icôn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ymbole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07452D0" id="Groupe 16" o:spid="_x0000_s1026" alt="Titre : Icôn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3A984834" w14:textId="77777777" w:rsidTr="00284544">
      <w:tc>
        <w:tcPr>
          <w:tcW w:w="2621" w:type="dxa"/>
          <w:tcMar>
            <w:top w:w="144" w:type="dxa"/>
            <w:left w:w="115" w:type="dxa"/>
            <w:right w:w="115" w:type="dxa"/>
          </w:tcMar>
        </w:tcPr>
        <w:sdt>
          <w:sdtPr>
            <w:alias w:val="E-mail :"/>
            <w:tag w:val="Adresse de courrier :"/>
            <w:id w:val="-397436059"/>
            <w:placeholder>
              <w:docPart w:val="9D0DAC87AA654C658D1AAD00592E0376"/>
            </w:placeholder>
            <w:dataBinding w:prefixMappings="xmlns:ns0='http://schemas.microsoft.com/office/2006/coverPageProps' " w:xpath="/ns0:CoverPageProperties[1]/ns0:CompanyEmail[1]" w:storeItemID="{55AF091B-3C7A-41E3-B477-F2FDAA23CFDA}"/>
            <w15:appearance w15:val="hidden"/>
            <w:text w:multiLine="1"/>
          </w:sdtPr>
          <w:sdtEndPr/>
          <w:sdtContent>
            <w:p w14:paraId="3177B650" w14:textId="2EB09ECA" w:rsidR="00684488" w:rsidRPr="00CA3DF1" w:rsidRDefault="00AE3871" w:rsidP="00811117">
              <w:pPr>
                <w:pStyle w:val="Pieddepage"/>
              </w:pPr>
              <w:r>
                <w:t>Extranet-Consulting@net.tn</w:t>
              </w:r>
            </w:p>
          </w:sdtContent>
        </w:sdt>
      </w:tc>
      <w:tc>
        <w:tcPr>
          <w:tcW w:w="2621" w:type="dxa"/>
          <w:tcMar>
            <w:top w:w="144" w:type="dxa"/>
            <w:left w:w="115" w:type="dxa"/>
            <w:right w:w="115" w:type="dxa"/>
          </w:tcMar>
        </w:tcPr>
        <w:sdt>
          <w:sdtPr>
            <w:alias w:val="Bouton Twitter :"/>
            <w:tag w:val="Bouton Twitter :"/>
            <w:id w:val="-944924592"/>
            <w:placeholder>
              <w:docPart w:val="D147221A65804F63885C9D3D7D8CBEA5"/>
            </w:placeholder>
            <w:dataBinding w:prefixMappings="xmlns:ns0='http://schemas.microsoft.com/office/2006/coverPageProps' " w:xpath="/ns0:CoverPageProperties[1]/ns0:CompanyAddress[1]" w:storeItemID="{55AF091B-3C7A-41E3-B477-F2FDAA23CFDA}"/>
            <w15:appearance w15:val="hidden"/>
            <w:text w:multiLine="1"/>
          </w:sdtPr>
          <w:sdtEndPr/>
          <w:sdtContent>
            <w:p w14:paraId="5899E1B8" w14:textId="5EA2604F" w:rsidR="00684488" w:rsidRPr="00C2098A" w:rsidRDefault="00AE3871" w:rsidP="00811117">
              <w:pPr>
                <w:pStyle w:val="Pieddepage"/>
              </w:pPr>
              <w:r>
                <w:t>15 avenue Mohamed V Tunis</w:t>
              </w:r>
            </w:p>
          </w:sdtContent>
        </w:sdt>
      </w:tc>
      <w:tc>
        <w:tcPr>
          <w:tcW w:w="2621" w:type="dxa"/>
          <w:tcMar>
            <w:top w:w="144" w:type="dxa"/>
            <w:left w:w="115" w:type="dxa"/>
            <w:right w:w="115" w:type="dxa"/>
          </w:tcMar>
        </w:tcPr>
        <w:sdt>
          <w:sdtPr>
            <w:alias w:val="Téléphone :"/>
            <w:tag w:val="Téléphone :"/>
            <w:id w:val="-1695224144"/>
            <w:placeholder>
              <w:docPart w:val="0ECCDC990590494C8FD4CB45F1FF4C96"/>
            </w:placeholder>
            <w:dataBinding w:prefixMappings="xmlns:ns0='http://schemas.microsoft.com/office/2006/coverPageProps' " w:xpath="/ns0:CoverPageProperties[1]/ns0:CompanyPhone[1]" w:storeItemID="{55AF091B-3C7A-41E3-B477-F2FDAA23CFDA}"/>
            <w15:appearance w15:val="hidden"/>
            <w:text w:multiLine="1"/>
          </w:sdtPr>
          <w:sdtEndPr/>
          <w:sdtContent>
            <w:p w14:paraId="227534B3" w14:textId="1B835BF1" w:rsidR="00684488" w:rsidRPr="00C2098A" w:rsidRDefault="00AE3871" w:rsidP="00811117">
              <w:pPr>
                <w:pStyle w:val="Pieddepage"/>
              </w:pPr>
              <w:r>
                <w:t>+216 71 55 555 276</w:t>
              </w:r>
            </w:p>
          </w:sdtContent>
        </w:sdt>
      </w:tc>
      <w:tc>
        <w:tcPr>
          <w:tcW w:w="2621" w:type="dxa"/>
          <w:tcMar>
            <w:top w:w="144" w:type="dxa"/>
            <w:left w:w="115" w:type="dxa"/>
            <w:right w:w="115" w:type="dxa"/>
          </w:tcMar>
        </w:tcPr>
        <w:sdt>
          <w:sdtPr>
            <w:alias w:val="URL LinkedIn :"/>
            <w:tag w:val="URL LinkedIn :"/>
            <w:id w:val="827485106"/>
            <w:placeholder>
              <w:docPart w:val="72E7C085C42F40C297DA8E9ECA0D946D"/>
            </w:placeholder>
            <w:dataBinding w:prefixMappings="xmlns:ns0='http://schemas.microsoft.com/office/2006/coverPageProps' " w:xpath="/ns0:CoverPageProperties[1]/ns0:CompanyFax[1]" w:storeItemID="{55AF091B-3C7A-41E3-B477-F2FDAA23CFDA}"/>
            <w15:appearance w15:val="hidden"/>
            <w:text w:multiLine="1"/>
          </w:sdtPr>
          <w:sdtEndPr/>
          <w:sdtContent>
            <w:p w14:paraId="05737D3D" w14:textId="2F5900AA" w:rsidR="00684488" w:rsidRPr="00C2098A" w:rsidRDefault="00AE3871" w:rsidP="00811117">
              <w:pPr>
                <w:pStyle w:val="Pieddepage"/>
              </w:pPr>
              <w:r>
                <w:t>+216 71 55 555 276</w:t>
              </w:r>
              <w:r>
                <w:br/>
              </w:r>
            </w:p>
          </w:sdtContent>
        </w:sdt>
      </w:tc>
    </w:tr>
  </w:tbl>
  <w:sdt>
    <w:sdtPr>
      <w:id w:val="-760293623"/>
      <w:docPartObj>
        <w:docPartGallery w:val="Page Numbers (Bottom of Page)"/>
        <w:docPartUnique/>
      </w:docPartObj>
    </w:sdtPr>
    <w:sdtEndPr>
      <w:rPr>
        <w:noProof/>
      </w:rPr>
    </w:sdtEndPr>
    <w:sdtContent>
      <w:p w14:paraId="7F16D1D2" w14:textId="77777777" w:rsidR="00C2098A" w:rsidRDefault="00217980" w:rsidP="00217980">
        <w:pPr>
          <w:pStyle w:val="Pieddepage"/>
          <w:rPr>
            <w:noProof/>
          </w:rPr>
        </w:pPr>
        <w:r>
          <w:rPr>
            <w:lang w:bidi="fr-FR"/>
          </w:rPr>
          <w:fldChar w:fldCharType="begin"/>
        </w:r>
        <w:r>
          <w:rPr>
            <w:lang w:bidi="fr-FR"/>
          </w:rPr>
          <w:instrText xml:space="preserve"> PAGE   \* MERGEFORMAT </w:instrText>
        </w:r>
        <w:r>
          <w:rPr>
            <w:lang w:bidi="fr-FR"/>
          </w:rPr>
          <w:fldChar w:fldCharType="separate"/>
        </w:r>
        <w:r w:rsidR="00FA2A6A">
          <w:rPr>
            <w:noProof/>
            <w:lang w:bidi="fr-FR"/>
          </w:rPr>
          <w:t>2</w:t>
        </w:r>
        <w:r>
          <w:rPr>
            <w:noProof/>
            <w:lang w:bidi="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Tableau de disposition de pied de page pour les coordonnées"/>
    </w:tblPr>
    <w:tblGrid>
      <w:gridCol w:w="2630"/>
      <w:gridCol w:w="2630"/>
      <w:gridCol w:w="2631"/>
      <w:gridCol w:w="2631"/>
    </w:tblGrid>
    <w:tr w:rsidR="00AE3871" w14:paraId="3B50AFC0" w14:textId="77777777" w:rsidTr="00AE3871">
      <w:tc>
        <w:tcPr>
          <w:tcW w:w="2630" w:type="dxa"/>
          <w:tcMar>
            <w:top w:w="648" w:type="dxa"/>
            <w:left w:w="115" w:type="dxa"/>
            <w:bottom w:w="0" w:type="dxa"/>
            <w:right w:w="115" w:type="dxa"/>
          </w:tcMar>
        </w:tcPr>
        <w:p w14:paraId="251A7B6A" w14:textId="77777777" w:rsidR="00AE3871" w:rsidRDefault="00AE3871" w:rsidP="00AE3871">
          <w:pPr>
            <w:pStyle w:val="Pieddepage"/>
          </w:pPr>
          <w:r w:rsidRPr="00CA3DF1">
            <w:rPr>
              <w:noProof/>
              <w:lang w:bidi="fr-FR"/>
            </w:rPr>
            <mc:AlternateContent>
              <mc:Choice Requires="wpg">
                <w:drawing>
                  <wp:inline distT="0" distB="0" distL="0" distR="0" wp14:anchorId="468AC084" wp14:editId="54085A26">
                    <wp:extent cx="329184" cy="329184"/>
                    <wp:effectExtent l="0" t="0" r="0" b="0"/>
                    <wp:docPr id="27"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e 29"/>
                            <wpg:cNvGrpSpPr/>
                            <wpg:grpSpPr>
                              <a:xfrm>
                                <a:off x="163954" y="245845"/>
                                <a:ext cx="406667" cy="242889"/>
                                <a:chOff x="163954" y="245844"/>
                                <a:chExt cx="727861" cy="434726"/>
                              </a:xfrm>
                            </wpg:grpSpPr>
                            <wps:wsp>
                              <wps:cNvPr id="30" name="Forme libre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riangle isocè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CA54124"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">
                    <o:lock v:ext="edit" aspectratio="t"/>
                    <v:oval id="Oval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orme libre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30" w:type="dxa"/>
          <w:tcMar>
            <w:top w:w="648" w:type="dxa"/>
            <w:left w:w="115" w:type="dxa"/>
            <w:bottom w:w="0" w:type="dxa"/>
            <w:right w:w="115" w:type="dxa"/>
          </w:tcMar>
        </w:tcPr>
        <w:p w14:paraId="03FD60C9" w14:textId="147D8FDB" w:rsidR="00AE3871" w:rsidRDefault="00AE3871" w:rsidP="00AE3871">
          <w:pPr>
            <w:pStyle w:val="Pieddepage"/>
          </w:pPr>
        </w:p>
      </w:tc>
      <w:tc>
        <w:tcPr>
          <w:tcW w:w="2631" w:type="dxa"/>
          <w:tcMar>
            <w:top w:w="648" w:type="dxa"/>
            <w:left w:w="115" w:type="dxa"/>
            <w:bottom w:w="0" w:type="dxa"/>
            <w:right w:w="115" w:type="dxa"/>
          </w:tcMar>
        </w:tcPr>
        <w:p w14:paraId="2A76B93E" w14:textId="2FAD2C6E" w:rsidR="00AE3871" w:rsidRDefault="00AE3871" w:rsidP="00AE3871">
          <w:pPr>
            <w:pStyle w:val="Pieddepage"/>
            <w:jc w:val="left"/>
          </w:pPr>
        </w:p>
      </w:tc>
      <w:tc>
        <w:tcPr>
          <w:tcW w:w="2631" w:type="dxa"/>
          <w:tcMar>
            <w:top w:w="648" w:type="dxa"/>
            <w:left w:w="115" w:type="dxa"/>
            <w:bottom w:w="0" w:type="dxa"/>
            <w:right w:w="115" w:type="dxa"/>
          </w:tcMar>
        </w:tcPr>
        <w:p w14:paraId="27AD382C" w14:textId="53ED80AC" w:rsidR="00AE3871" w:rsidRDefault="00AE3871" w:rsidP="00AE3871">
          <w:pPr>
            <w:pStyle w:val="Pieddepage"/>
          </w:pPr>
          <w:r w:rsidRPr="00C2098A">
            <w:rPr>
              <w:noProof/>
              <w:lang w:bidi="fr-FR"/>
            </w:rPr>
            <mc:AlternateContent>
              <mc:Choice Requires="wpg">
                <w:drawing>
                  <wp:inline distT="0" distB="0" distL="0" distR="0" wp14:anchorId="596E1E86" wp14:editId="7095E4ED">
                    <wp:extent cx="329184" cy="329184"/>
                    <wp:effectExtent l="0" t="0" r="13970" b="13970"/>
                    <wp:docPr id="37"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B760E46"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DSnQ6gQBEAAMpdAAAOAAAAAAAAAAAAAAAAAC4CAABkcnMvZTJvRG9jLnhtbFBLAQItABQABgAI&#10;AAAAIQBoRxvQ2AAAAAMBAAAPAAAAAAAAAAAAAAAAAJoTAABkcnMvZG93bnJldi54bWxQSwUGAAAA&#10;AAQABADzAAAAnxQ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r>
    <w:tr w:rsidR="00AE3871" w14:paraId="70C4CDE7" w14:textId="77777777" w:rsidTr="00AE3871">
      <w:tc>
        <w:tcPr>
          <w:tcW w:w="2630" w:type="dxa"/>
          <w:tcMar>
            <w:top w:w="144" w:type="dxa"/>
            <w:left w:w="115" w:type="dxa"/>
            <w:right w:w="115" w:type="dxa"/>
          </w:tcMar>
        </w:tcPr>
        <w:sdt>
          <w:sdtPr>
            <w:alias w:val="E-mail :"/>
            <w:tag w:val="Adresse de courrier :"/>
            <w:id w:val="-555553949"/>
            <w:placeholder>
              <w:docPart w:val="F20E4A20973F46DEB855D75808DF6CB2"/>
            </w:placeholder>
            <w:dataBinding w:prefixMappings="xmlns:ns0='http://schemas.microsoft.com/office/2006/coverPageProps' " w:xpath="/ns0:CoverPageProperties[1]/ns0:CompanyEmail[1]" w:storeItemID="{55AF091B-3C7A-41E3-B477-F2FDAA23CFDA}"/>
            <w15:appearance w15:val="hidden"/>
            <w:text w:multiLine="1"/>
          </w:sdtPr>
          <w:sdtContent>
            <w:p w14:paraId="21732255" w14:textId="101417D3" w:rsidR="00AE3871" w:rsidRPr="00CA3DF1" w:rsidRDefault="00AE3871" w:rsidP="00AE3871">
              <w:pPr>
                <w:pStyle w:val="Pieddepage"/>
              </w:pPr>
              <w:r w:rsidRPr="00AE3871">
                <w:t>Extranet-</w:t>
              </w:r>
              <w:r>
                <w:t>C</w:t>
              </w:r>
              <w:r w:rsidRPr="00AE3871">
                <w:t>onsulting@net.tn</w:t>
              </w:r>
            </w:p>
          </w:sdtContent>
        </w:sdt>
      </w:tc>
      <w:tc>
        <w:tcPr>
          <w:tcW w:w="2630" w:type="dxa"/>
          <w:tcMar>
            <w:top w:w="144" w:type="dxa"/>
            <w:left w:w="115" w:type="dxa"/>
            <w:right w:w="115" w:type="dxa"/>
          </w:tcMar>
        </w:tcPr>
        <w:p w14:paraId="58F8D897" w14:textId="2270F85D" w:rsidR="00AE3871" w:rsidRPr="00C2098A" w:rsidRDefault="00AE3871" w:rsidP="00AE3871">
          <w:pPr>
            <w:pStyle w:val="Pieddepage"/>
            <w:jc w:val="left"/>
          </w:pPr>
        </w:p>
      </w:tc>
      <w:tc>
        <w:tcPr>
          <w:tcW w:w="2631" w:type="dxa"/>
          <w:tcMar>
            <w:top w:w="144" w:type="dxa"/>
            <w:left w:w="115" w:type="dxa"/>
            <w:right w:w="115" w:type="dxa"/>
          </w:tcMar>
        </w:tcPr>
        <w:p w14:paraId="5D99FE28" w14:textId="1DE5D2B9" w:rsidR="00AE3871" w:rsidRPr="00C2098A" w:rsidRDefault="00AE3871" w:rsidP="00AE3871">
          <w:pPr>
            <w:pStyle w:val="Pieddepage"/>
          </w:pPr>
        </w:p>
      </w:tc>
      <w:tc>
        <w:tcPr>
          <w:tcW w:w="2631" w:type="dxa"/>
          <w:tcMar>
            <w:top w:w="144" w:type="dxa"/>
            <w:left w:w="115" w:type="dxa"/>
            <w:right w:w="115" w:type="dxa"/>
          </w:tcMar>
        </w:tcPr>
        <w:sdt>
          <w:sdtPr>
            <w:alias w:val="URL LinkedIn :"/>
            <w:tag w:val="URL LinkedIn :"/>
            <w:id w:val="762568074"/>
            <w:placeholder>
              <w:docPart w:val="E42051C9C1CC41F882E96E05F5B5D9B6"/>
            </w:placeholder>
            <w:dataBinding w:prefixMappings="xmlns:ns0='http://schemas.microsoft.com/office/2006/coverPageProps' " w:xpath="/ns0:CoverPageProperties[1]/ns0:CompanyFax[1]" w:storeItemID="{55AF091B-3C7A-41E3-B477-F2FDAA23CFDA}"/>
            <w15:appearance w15:val="hidden"/>
            <w:text w:multiLine="1"/>
          </w:sdtPr>
          <w:sdtContent>
            <w:p w14:paraId="77B8348C" w14:textId="7C876AF5" w:rsidR="00AE3871" w:rsidRPr="00C2098A" w:rsidRDefault="00AE3871" w:rsidP="00AE3871">
              <w:pPr>
                <w:pStyle w:val="Pieddepage"/>
              </w:pPr>
              <w:r w:rsidRPr="00AE3871">
                <w:t>+216 71 55 555 276</w:t>
              </w:r>
              <w:r>
                <w:br/>
              </w:r>
            </w:p>
          </w:sdtContent>
        </w:sdt>
      </w:tc>
    </w:tr>
  </w:tbl>
  <w:p w14:paraId="491BF840" w14:textId="77777777" w:rsidR="00217980" w:rsidRDefault="002179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E99B" w14:textId="77777777" w:rsidR="00426C26" w:rsidRDefault="00426C26" w:rsidP="00713050">
      <w:pPr>
        <w:spacing w:line="240" w:lineRule="auto"/>
      </w:pPr>
      <w:r>
        <w:separator/>
      </w:r>
    </w:p>
  </w:footnote>
  <w:footnote w:type="continuationSeparator" w:id="0">
    <w:p w14:paraId="4B5A5817" w14:textId="77777777" w:rsidR="00426C26" w:rsidRDefault="00426C26"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Description w:val="Tableau de disposition d’en-tête de page de suite"/>
    </w:tblPr>
    <w:tblGrid>
      <w:gridCol w:w="3786"/>
      <w:gridCol w:w="6736"/>
    </w:tblGrid>
    <w:tr w:rsidR="00125981" w:rsidRPr="00F207C0" w14:paraId="64B8E5B3" w14:textId="77777777" w:rsidTr="00D87154">
      <w:trPr>
        <w:trHeight w:hRule="exact" w:val="2952"/>
      </w:trPr>
      <w:tc>
        <w:tcPr>
          <w:tcW w:w="3787" w:type="dxa"/>
          <w:tcMar>
            <w:top w:w="792" w:type="dxa"/>
            <w:right w:w="720" w:type="dxa"/>
          </w:tcMar>
        </w:tcPr>
        <w:p w14:paraId="7E671E4A" w14:textId="18143D29" w:rsidR="00125981" w:rsidRPr="00F207C0" w:rsidRDefault="00AE3871" w:rsidP="00F328B4">
          <w:pPr>
            <w:pStyle w:val="Initiales"/>
          </w:pPr>
          <w:sdt>
            <w:sdtPr>
              <w:alias w:val="Initiales :"/>
              <w:tag w:val="Initiales :"/>
              <w:id w:val="-671179607"/>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860C0">
                <w:t>MBA</w:t>
              </w:r>
            </w:sdtContent>
          </w:sdt>
        </w:p>
      </w:tc>
      <w:tc>
        <w:tcPr>
          <w:tcW w:w="6739" w:type="dxa"/>
          <w:tcMar>
            <w:top w:w="792"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eau de disposition de titre"/>
          </w:tblPr>
          <w:tblGrid>
            <w:gridCol w:w="6736"/>
          </w:tblGrid>
          <w:tr w:rsidR="00125981" w14:paraId="304C182F" w14:textId="77777777" w:rsidTr="00B56E1F">
            <w:trPr>
              <w:trHeight w:hRule="exact" w:val="1152"/>
            </w:trPr>
            <w:tc>
              <w:tcPr>
                <w:tcW w:w="6055" w:type="dxa"/>
                <w:vAlign w:val="center"/>
              </w:tcPr>
              <w:p w14:paraId="5501F6B7" w14:textId="711EE4FD" w:rsidR="00125981" w:rsidRPr="00EF7109" w:rsidRDefault="00AE3871" w:rsidP="00EF7109">
                <w:pPr>
                  <w:pStyle w:val="Titre1"/>
                  <w:outlineLvl w:val="0"/>
                </w:pPr>
                <w:sdt>
                  <w:sdtPr>
                    <w:alias w:val="Entrez votre nom :"/>
                    <w:tag w:val="Entrez votre nom :"/>
                    <w:id w:val="1464918600"/>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F860C0">
                      <w:t>Mohamed ben Ammar</w:t>
                    </w:r>
                  </w:sdtContent>
                </w:sdt>
              </w:p>
              <w:p w14:paraId="4762B1CE" w14:textId="3B7A1570" w:rsidR="00125981" w:rsidRDefault="00AE3871" w:rsidP="00125981">
                <w:pPr>
                  <w:pStyle w:val="Titre2"/>
                  <w:outlineLvl w:val="1"/>
                </w:pPr>
                <w:sdt>
                  <w:sdtPr>
                    <w:alias w:val="Profession ou secteur d’activité :"/>
                    <w:tag w:val="Profession ou secteur d’activité :"/>
                    <w:id w:val="1328027245"/>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F860C0">
                      <w:t>PDG extranet Consulting</w:t>
                    </w:r>
                  </w:sdtContent>
                </w:sdt>
                <w:r w:rsidR="00125981">
                  <w:rPr>
                    <w:lang w:bidi="fr-FR"/>
                  </w:rPr>
                  <w:t xml:space="preserve"> | </w:t>
                </w:r>
                <w:sdt>
                  <w:sdtPr>
                    <w:alias w:val="Lien vers d’autres pages en ligne :"/>
                    <w:tag w:val="Lien vers d’autres propriétés en ligne :"/>
                    <w:id w:val="-1860885654"/>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fr-FR"/>
                      </w:rPr>
                      <w:t>Lien vers d’autres propriétés en ligne : Portfolio/Site web/Blog</w:t>
                    </w:r>
                  </w:sdtContent>
                </w:sdt>
              </w:p>
            </w:tc>
          </w:tr>
        </w:tbl>
        <w:p w14:paraId="72488F93" w14:textId="77777777" w:rsidR="00125981" w:rsidRPr="00F207C0" w:rsidRDefault="00125981" w:rsidP="00125981"/>
      </w:tc>
    </w:tr>
  </w:tbl>
  <w:p w14:paraId="2450E210" w14:textId="77777777" w:rsidR="00217980" w:rsidRDefault="00FA2A6A">
    <w:pPr>
      <w:pStyle w:val="En-tte"/>
    </w:pPr>
    <w:r>
      <w:rPr>
        <w:noProof/>
        <w:lang w:bidi="fr-FR"/>
      </w:rPr>
      <mc:AlternateContent>
        <mc:Choice Requires="wpg">
          <w:drawing>
            <wp:anchor distT="0" distB="0" distL="114300" distR="114300" simplePos="0" relativeHeight="251661312" behindDoc="1" locked="0" layoutInCell="1" allowOverlap="1" wp14:anchorId="57CC3D8E" wp14:editId="51625C2F">
              <wp:simplePos x="0" y="0"/>
              <wp:positionH relativeFrom="column">
                <wp:posOffset>0</wp:posOffset>
              </wp:positionH>
              <wp:positionV relativeFrom="paragraph">
                <wp:posOffset>-1860550</wp:posOffset>
              </wp:positionV>
              <wp:extent cx="6665965" cy="1810512"/>
              <wp:effectExtent l="0" t="0" r="1905" b="0"/>
              <wp:wrapNone/>
              <wp:docPr id="1" name="Groupe 3"/>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1C555D" id="Groupe 3" o:spid="_x0000_s1026" style="position:absolute;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Cercle blanc"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C449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26"/>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317CB"/>
    <w:rsid w:val="00364079"/>
    <w:rsid w:val="00375460"/>
    <w:rsid w:val="003A05FE"/>
    <w:rsid w:val="004077FB"/>
    <w:rsid w:val="00424DD9"/>
    <w:rsid w:val="00426C26"/>
    <w:rsid w:val="00443F85"/>
    <w:rsid w:val="004717C5"/>
    <w:rsid w:val="004A7665"/>
    <w:rsid w:val="004D4DB9"/>
    <w:rsid w:val="004D7F4E"/>
    <w:rsid w:val="00543DB7"/>
    <w:rsid w:val="0055382B"/>
    <w:rsid w:val="005666E8"/>
    <w:rsid w:val="005A530F"/>
    <w:rsid w:val="005D4417"/>
    <w:rsid w:val="00610578"/>
    <w:rsid w:val="00621FD0"/>
    <w:rsid w:val="00641630"/>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D6855"/>
    <w:rsid w:val="009F75B3"/>
    <w:rsid w:val="00A056FC"/>
    <w:rsid w:val="00A238EE"/>
    <w:rsid w:val="00A3627D"/>
    <w:rsid w:val="00A42540"/>
    <w:rsid w:val="00A961DC"/>
    <w:rsid w:val="00AD22CE"/>
    <w:rsid w:val="00AE3871"/>
    <w:rsid w:val="00B56E1F"/>
    <w:rsid w:val="00B60A88"/>
    <w:rsid w:val="00B66BFE"/>
    <w:rsid w:val="00BB0158"/>
    <w:rsid w:val="00C018EF"/>
    <w:rsid w:val="00C05502"/>
    <w:rsid w:val="00C2098A"/>
    <w:rsid w:val="00C20CF3"/>
    <w:rsid w:val="00C57D37"/>
    <w:rsid w:val="00C7741E"/>
    <w:rsid w:val="00CA3DF1"/>
    <w:rsid w:val="00CA4581"/>
    <w:rsid w:val="00CA56C1"/>
    <w:rsid w:val="00CB0F0A"/>
    <w:rsid w:val="00CE18D5"/>
    <w:rsid w:val="00D123DB"/>
    <w:rsid w:val="00D431F6"/>
    <w:rsid w:val="00D87154"/>
    <w:rsid w:val="00E024C9"/>
    <w:rsid w:val="00E22E87"/>
    <w:rsid w:val="00E8007E"/>
    <w:rsid w:val="00E96C92"/>
    <w:rsid w:val="00EF7109"/>
    <w:rsid w:val="00F207C0"/>
    <w:rsid w:val="00F20AE5"/>
    <w:rsid w:val="00F30A68"/>
    <w:rsid w:val="00F328B4"/>
    <w:rsid w:val="00F645C7"/>
    <w:rsid w:val="00F860C0"/>
    <w:rsid w:val="00F87ECA"/>
    <w:rsid w:val="00F9000F"/>
    <w:rsid w:val="00FA2A6A"/>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78C53"/>
  <w15:chartTrackingRefBased/>
  <w15:docId w15:val="{027E91AA-AE97-44A5-9C97-F8F832D6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2B"/>
  </w:style>
  <w:style w:type="paragraph" w:styleId="Titre1">
    <w:name w:val="heading 1"/>
    <w:basedOn w:val="Normal"/>
    <w:link w:val="Titre1C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re2">
    <w:name w:val="heading 2"/>
    <w:basedOn w:val="Normal"/>
    <w:link w:val="Titre2C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re3">
    <w:name w:val="heading 3"/>
    <w:basedOn w:val="Normal"/>
    <w:link w:val="Titre3C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Titre4">
    <w:name w:val="heading 4"/>
    <w:basedOn w:val="Normal"/>
    <w:link w:val="Titre4C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Titre5">
    <w:name w:val="heading 5"/>
    <w:basedOn w:val="Normal"/>
    <w:next w:val="Normal"/>
    <w:link w:val="Titre5C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Titre6">
    <w:name w:val="heading 6"/>
    <w:basedOn w:val="Normal"/>
    <w:next w:val="Normal"/>
    <w:link w:val="Titre6C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Titre7">
    <w:name w:val="heading 7"/>
    <w:basedOn w:val="Normal"/>
    <w:next w:val="Normal"/>
    <w:link w:val="Titre7C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Titre8">
    <w:name w:val="heading 8"/>
    <w:basedOn w:val="Normal"/>
    <w:next w:val="Normal"/>
    <w:link w:val="Titre8C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4544"/>
    <w:rPr>
      <w:rFonts w:asciiTheme="majorHAnsi" w:eastAsiaTheme="majorEastAsia" w:hAnsiTheme="majorHAnsi" w:cstheme="majorBidi"/>
      <w:caps/>
      <w:color w:val="000000" w:themeColor="text1"/>
      <w:szCs w:val="26"/>
    </w:rPr>
  </w:style>
  <w:style w:type="character" w:customStyle="1" w:styleId="Titre3Car">
    <w:name w:val="Titre 3 Car"/>
    <w:basedOn w:val="Policepardfaut"/>
    <w:link w:val="Titre3"/>
    <w:uiPriority w:val="9"/>
    <w:rsid w:val="0055382B"/>
    <w:rPr>
      <w:rFonts w:asciiTheme="majorHAnsi" w:eastAsiaTheme="majorEastAsia" w:hAnsiTheme="majorHAnsi" w:cstheme="majorBidi"/>
      <w:caps/>
      <w:sz w:val="32"/>
      <w:szCs w:val="24"/>
    </w:rPr>
  </w:style>
  <w:style w:type="table" w:styleId="Grilledutableau">
    <w:name w:val="Table Grid"/>
    <w:basedOn w:val="Tableau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8"/>
    <w:qFormat/>
    <w:rsid w:val="00E22E87"/>
    <w:pPr>
      <w:spacing w:line="240" w:lineRule="auto"/>
    </w:pPr>
  </w:style>
  <w:style w:type="character" w:customStyle="1" w:styleId="Titre1Car">
    <w:name w:val="Titre 1 Car"/>
    <w:basedOn w:val="Policepardfaut"/>
    <w:link w:val="Titre1"/>
    <w:uiPriority w:val="9"/>
    <w:rsid w:val="009D6855"/>
    <w:rPr>
      <w:rFonts w:asciiTheme="majorHAnsi" w:eastAsiaTheme="majorEastAsia" w:hAnsiTheme="majorHAnsi" w:cstheme="majorBidi"/>
      <w:caps/>
      <w:color w:val="000000" w:themeColor="text1"/>
      <w:sz w:val="50"/>
      <w:szCs w:val="32"/>
    </w:rPr>
  </w:style>
  <w:style w:type="character" w:styleId="Textedelespacerserv">
    <w:name w:val="Placeholder Text"/>
    <w:basedOn w:val="Policepardfaut"/>
    <w:uiPriority w:val="99"/>
    <w:semiHidden/>
    <w:rsid w:val="00D123DB"/>
    <w:rPr>
      <w:color w:val="595959" w:themeColor="text1" w:themeTint="A6"/>
    </w:rPr>
  </w:style>
  <w:style w:type="character" w:customStyle="1" w:styleId="Titre4Car">
    <w:name w:val="Titre 4 Car"/>
    <w:basedOn w:val="Policepardfaut"/>
    <w:link w:val="Titre4"/>
    <w:uiPriority w:val="9"/>
    <w:rsid w:val="0055382B"/>
    <w:rPr>
      <w:rFonts w:asciiTheme="majorHAnsi" w:eastAsiaTheme="majorEastAsia" w:hAnsiTheme="majorHAnsi" w:cstheme="majorBidi"/>
      <w:iCs/>
      <w:caps/>
    </w:rPr>
  </w:style>
  <w:style w:type="paragraph" w:styleId="En-tte">
    <w:name w:val="header"/>
    <w:basedOn w:val="Normal"/>
    <w:link w:val="En-tteCar"/>
    <w:uiPriority w:val="99"/>
    <w:unhideWhenUsed/>
    <w:rsid w:val="00151C62"/>
    <w:pPr>
      <w:spacing w:line="240" w:lineRule="auto"/>
    </w:pPr>
  </w:style>
  <w:style w:type="paragraph" w:customStyle="1" w:styleId="Initiales">
    <w:name w:val="Initiales"/>
    <w:basedOn w:val="Normal"/>
    <w:next w:val="Titre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En-tteCar">
    <w:name w:val="En-tête Car"/>
    <w:basedOn w:val="Policepardfaut"/>
    <w:link w:val="En-tte"/>
    <w:uiPriority w:val="99"/>
    <w:rsid w:val="00151C62"/>
  </w:style>
  <w:style w:type="paragraph" w:styleId="Pieddepage">
    <w:name w:val="footer"/>
    <w:basedOn w:val="Normal"/>
    <w:link w:val="PieddepageCar"/>
    <w:uiPriority w:val="99"/>
    <w:unhideWhenUsed/>
    <w:rsid w:val="00151C62"/>
    <w:pPr>
      <w:spacing w:line="240" w:lineRule="auto"/>
      <w:jc w:val="center"/>
    </w:pPr>
    <w:rPr>
      <w:rFonts w:asciiTheme="majorHAnsi" w:hAnsiTheme="majorHAnsi"/>
      <w:caps/>
    </w:rPr>
  </w:style>
  <w:style w:type="character" w:customStyle="1" w:styleId="PieddepageCar">
    <w:name w:val="Pied de page Car"/>
    <w:basedOn w:val="Policepardfaut"/>
    <w:link w:val="Pieddepage"/>
    <w:uiPriority w:val="99"/>
    <w:rsid w:val="00151C62"/>
    <w:rPr>
      <w:rFonts w:asciiTheme="majorHAnsi" w:hAnsiTheme="majorHAnsi"/>
      <w:caps/>
    </w:rPr>
  </w:style>
  <w:style w:type="paragraph" w:styleId="Salutations">
    <w:name w:val="Salutation"/>
    <w:basedOn w:val="Normal"/>
    <w:next w:val="Normal"/>
    <w:link w:val="SalutationsCar"/>
    <w:uiPriority w:val="12"/>
    <w:qFormat/>
    <w:rsid w:val="00AD22CE"/>
  </w:style>
  <w:style w:type="character" w:customStyle="1" w:styleId="SalutationsCar">
    <w:name w:val="Salutations Car"/>
    <w:basedOn w:val="Policepardfaut"/>
    <w:link w:val="Salutations"/>
    <w:uiPriority w:val="12"/>
    <w:rsid w:val="00AD22CE"/>
  </w:style>
  <w:style w:type="paragraph" w:styleId="Formuledepolitesse">
    <w:name w:val="Closing"/>
    <w:basedOn w:val="Normal"/>
    <w:next w:val="Signature"/>
    <w:link w:val="FormuledepolitesseCar"/>
    <w:uiPriority w:val="13"/>
    <w:qFormat/>
    <w:rsid w:val="00AD22CE"/>
    <w:pPr>
      <w:spacing w:before="360"/>
      <w:contextualSpacing/>
    </w:pPr>
  </w:style>
  <w:style w:type="character" w:customStyle="1" w:styleId="FormuledepolitesseCar">
    <w:name w:val="Formule de politesse Car"/>
    <w:basedOn w:val="Policepardfaut"/>
    <w:link w:val="Formuledepolitesse"/>
    <w:uiPriority w:val="13"/>
    <w:rsid w:val="00AD22CE"/>
  </w:style>
  <w:style w:type="paragraph" w:styleId="Signature">
    <w:name w:val="Signature"/>
    <w:basedOn w:val="Normal"/>
    <w:next w:val="Normal"/>
    <w:link w:val="SignatureCar"/>
    <w:uiPriority w:val="14"/>
    <w:qFormat/>
    <w:rsid w:val="00AD22CE"/>
    <w:pPr>
      <w:spacing w:after="200" w:line="240" w:lineRule="auto"/>
    </w:pPr>
  </w:style>
  <w:style w:type="character" w:customStyle="1" w:styleId="SignatureCar">
    <w:name w:val="Signature Car"/>
    <w:basedOn w:val="Policepardfaut"/>
    <w:link w:val="Signature"/>
    <w:uiPriority w:val="14"/>
    <w:rsid w:val="007623E5"/>
  </w:style>
  <w:style w:type="paragraph" w:styleId="Date">
    <w:name w:val="Date"/>
    <w:basedOn w:val="Normal"/>
    <w:next w:val="Normal"/>
    <w:link w:val="DateCar"/>
    <w:uiPriority w:val="11"/>
    <w:qFormat/>
    <w:rsid w:val="00AD22CE"/>
    <w:pPr>
      <w:spacing w:before="780" w:after="200"/>
    </w:pPr>
  </w:style>
  <w:style w:type="character" w:customStyle="1" w:styleId="DateCar">
    <w:name w:val="Date Car"/>
    <w:basedOn w:val="Policepardfaut"/>
    <w:link w:val="Date"/>
    <w:uiPriority w:val="11"/>
    <w:rsid w:val="00AD22CE"/>
  </w:style>
  <w:style w:type="character" w:customStyle="1" w:styleId="Titre8Car">
    <w:name w:val="Titre 8 Car"/>
    <w:basedOn w:val="Policepardfaut"/>
    <w:link w:val="Titre8"/>
    <w:uiPriority w:val="9"/>
    <w:semiHidden/>
    <w:rsid w:val="00F9000F"/>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F9000F"/>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F9000F"/>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F9000F"/>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F9000F"/>
    <w:rPr>
      <w:rFonts w:eastAsiaTheme="minorEastAsia"/>
      <w:color w:val="5A5A5A" w:themeColor="text1" w:themeTint="A5"/>
      <w:sz w:val="22"/>
      <w:szCs w:val="22"/>
    </w:rPr>
  </w:style>
  <w:style w:type="paragraph" w:styleId="Textedebulles">
    <w:name w:val="Balloon Text"/>
    <w:basedOn w:val="Normal"/>
    <w:link w:val="TextedebullesCar"/>
    <w:uiPriority w:val="99"/>
    <w:semiHidden/>
    <w:unhideWhenUsed/>
    <w:rsid w:val="00610578"/>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10578"/>
    <w:rPr>
      <w:rFonts w:ascii="Segoe UI" w:hAnsi="Segoe UI" w:cs="Segoe UI"/>
      <w:szCs w:val="18"/>
    </w:rPr>
  </w:style>
  <w:style w:type="paragraph" w:styleId="Bibliographie">
    <w:name w:val="Bibliography"/>
    <w:basedOn w:val="Normal"/>
    <w:next w:val="Normal"/>
    <w:uiPriority w:val="37"/>
    <w:semiHidden/>
    <w:unhideWhenUsed/>
    <w:rsid w:val="00610578"/>
  </w:style>
  <w:style w:type="paragraph" w:styleId="Normalcentr">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Corpsdetexte">
    <w:name w:val="Body Text"/>
    <w:basedOn w:val="Normal"/>
    <w:link w:val="CorpsdetexteCar"/>
    <w:uiPriority w:val="99"/>
    <w:semiHidden/>
    <w:unhideWhenUsed/>
    <w:rsid w:val="00610578"/>
    <w:pPr>
      <w:spacing w:after="120"/>
    </w:pPr>
  </w:style>
  <w:style w:type="character" w:customStyle="1" w:styleId="CorpsdetexteCar">
    <w:name w:val="Corps de texte Car"/>
    <w:basedOn w:val="Policepardfaut"/>
    <w:link w:val="Corpsdetexte"/>
    <w:uiPriority w:val="99"/>
    <w:semiHidden/>
    <w:rsid w:val="00610578"/>
  </w:style>
  <w:style w:type="paragraph" w:styleId="Corpsdetexte2">
    <w:name w:val="Body Text 2"/>
    <w:basedOn w:val="Normal"/>
    <w:link w:val="Corpsdetexte2Car"/>
    <w:uiPriority w:val="99"/>
    <w:semiHidden/>
    <w:unhideWhenUsed/>
    <w:rsid w:val="00610578"/>
    <w:pPr>
      <w:spacing w:after="120" w:line="480" w:lineRule="auto"/>
    </w:pPr>
  </w:style>
  <w:style w:type="character" w:customStyle="1" w:styleId="Corpsdetexte2Car">
    <w:name w:val="Corps de texte 2 Car"/>
    <w:basedOn w:val="Policepardfaut"/>
    <w:link w:val="Corpsdetexte2"/>
    <w:uiPriority w:val="99"/>
    <w:semiHidden/>
    <w:rsid w:val="00610578"/>
  </w:style>
  <w:style w:type="paragraph" w:styleId="Corpsdetexte3">
    <w:name w:val="Body Text 3"/>
    <w:basedOn w:val="Normal"/>
    <w:link w:val="Corpsdetexte3Car"/>
    <w:uiPriority w:val="99"/>
    <w:semiHidden/>
    <w:unhideWhenUsed/>
    <w:rsid w:val="00610578"/>
    <w:pPr>
      <w:spacing w:after="120"/>
    </w:pPr>
    <w:rPr>
      <w:szCs w:val="16"/>
    </w:rPr>
  </w:style>
  <w:style w:type="character" w:customStyle="1" w:styleId="Corpsdetexte3Car">
    <w:name w:val="Corps de texte 3 Car"/>
    <w:basedOn w:val="Policepardfaut"/>
    <w:link w:val="Corpsdetexte3"/>
    <w:uiPriority w:val="99"/>
    <w:semiHidden/>
    <w:rsid w:val="00610578"/>
    <w:rPr>
      <w:szCs w:val="16"/>
    </w:rPr>
  </w:style>
  <w:style w:type="paragraph" w:styleId="Retrait1religne">
    <w:name w:val="Body Text First Indent"/>
    <w:basedOn w:val="Corpsdetexte"/>
    <w:link w:val="Retrait1religneCar"/>
    <w:uiPriority w:val="99"/>
    <w:semiHidden/>
    <w:unhideWhenUsed/>
    <w:rsid w:val="00610578"/>
    <w:pPr>
      <w:spacing w:after="0"/>
      <w:ind w:firstLine="360"/>
    </w:pPr>
  </w:style>
  <w:style w:type="character" w:customStyle="1" w:styleId="Retrait1religneCar">
    <w:name w:val="Retrait 1re ligne Car"/>
    <w:basedOn w:val="CorpsdetexteCar"/>
    <w:link w:val="Retrait1religne"/>
    <w:uiPriority w:val="99"/>
    <w:semiHidden/>
    <w:rsid w:val="00610578"/>
  </w:style>
  <w:style w:type="paragraph" w:styleId="Retraitcorpsdetexte">
    <w:name w:val="Body Text Indent"/>
    <w:basedOn w:val="Normal"/>
    <w:link w:val="RetraitcorpsdetexteCar"/>
    <w:uiPriority w:val="99"/>
    <w:semiHidden/>
    <w:unhideWhenUsed/>
    <w:rsid w:val="00610578"/>
    <w:pPr>
      <w:spacing w:after="120"/>
      <w:ind w:left="360"/>
    </w:pPr>
  </w:style>
  <w:style w:type="character" w:customStyle="1" w:styleId="RetraitcorpsdetexteCar">
    <w:name w:val="Retrait corps de texte Car"/>
    <w:basedOn w:val="Policepardfaut"/>
    <w:link w:val="Retraitcorpsdetexte"/>
    <w:uiPriority w:val="99"/>
    <w:semiHidden/>
    <w:rsid w:val="00610578"/>
  </w:style>
  <w:style w:type="paragraph" w:styleId="Retraitcorpset1relig">
    <w:name w:val="Body Text First Indent 2"/>
    <w:basedOn w:val="Retraitcorpsdetexte"/>
    <w:link w:val="Retraitcorpset1religCar"/>
    <w:uiPriority w:val="99"/>
    <w:semiHidden/>
    <w:unhideWhenUsed/>
    <w:rsid w:val="00610578"/>
    <w:pPr>
      <w:spacing w:after="0"/>
      <w:ind w:firstLine="360"/>
    </w:pPr>
  </w:style>
  <w:style w:type="character" w:customStyle="1" w:styleId="Retraitcorpset1religCar">
    <w:name w:val="Retrait corps et 1re lig. Car"/>
    <w:basedOn w:val="RetraitcorpsdetexteCar"/>
    <w:link w:val="Retraitcorpset1relig"/>
    <w:uiPriority w:val="99"/>
    <w:semiHidden/>
    <w:rsid w:val="00610578"/>
  </w:style>
  <w:style w:type="paragraph" w:styleId="Retraitcorpsdetexte2">
    <w:name w:val="Body Text Indent 2"/>
    <w:basedOn w:val="Normal"/>
    <w:link w:val="Retraitcorpsdetexte2Car"/>
    <w:uiPriority w:val="99"/>
    <w:semiHidden/>
    <w:unhideWhenUsed/>
    <w:rsid w:val="0061057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610578"/>
  </w:style>
  <w:style w:type="paragraph" w:styleId="Retraitcorpsdetexte3">
    <w:name w:val="Body Text Indent 3"/>
    <w:basedOn w:val="Normal"/>
    <w:link w:val="Retraitcorpsdetexte3Car"/>
    <w:uiPriority w:val="99"/>
    <w:semiHidden/>
    <w:unhideWhenUsed/>
    <w:rsid w:val="00610578"/>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10578"/>
    <w:rPr>
      <w:szCs w:val="16"/>
    </w:rPr>
  </w:style>
  <w:style w:type="character" w:styleId="Titredulivre">
    <w:name w:val="Book Title"/>
    <w:basedOn w:val="Policepardfaut"/>
    <w:uiPriority w:val="33"/>
    <w:semiHidden/>
    <w:unhideWhenUsed/>
    <w:qFormat/>
    <w:rsid w:val="00610578"/>
    <w:rPr>
      <w:b/>
      <w:bCs/>
      <w:i/>
      <w:iCs/>
      <w:spacing w:val="5"/>
    </w:rPr>
  </w:style>
  <w:style w:type="paragraph" w:styleId="Lgende">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Grillecouleur">
    <w:name w:val="Colorful Grid"/>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couleur-Accent2">
    <w:name w:val="Colorful Grid Accent 2"/>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Listecouleur-Accent2">
    <w:name w:val="Colorful List Accent 2"/>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10578"/>
    <w:rPr>
      <w:sz w:val="22"/>
      <w:szCs w:val="16"/>
    </w:rPr>
  </w:style>
  <w:style w:type="paragraph" w:styleId="Commentaire">
    <w:name w:val="annotation text"/>
    <w:basedOn w:val="Normal"/>
    <w:link w:val="CommentaireCar"/>
    <w:uiPriority w:val="99"/>
    <w:semiHidden/>
    <w:unhideWhenUsed/>
    <w:rsid w:val="00610578"/>
    <w:pPr>
      <w:spacing w:line="240" w:lineRule="auto"/>
    </w:pPr>
    <w:rPr>
      <w:szCs w:val="20"/>
    </w:rPr>
  </w:style>
  <w:style w:type="character" w:customStyle="1" w:styleId="CommentaireCar">
    <w:name w:val="Commentaire Car"/>
    <w:basedOn w:val="Policepardfaut"/>
    <w:link w:val="Commentaire"/>
    <w:uiPriority w:val="99"/>
    <w:semiHidden/>
    <w:rsid w:val="00610578"/>
    <w:rPr>
      <w:szCs w:val="20"/>
    </w:rPr>
  </w:style>
  <w:style w:type="paragraph" w:styleId="Objetducommentaire">
    <w:name w:val="annotation subject"/>
    <w:basedOn w:val="Commentaire"/>
    <w:next w:val="Commentaire"/>
    <w:link w:val="ObjetducommentaireCar"/>
    <w:uiPriority w:val="99"/>
    <w:semiHidden/>
    <w:unhideWhenUsed/>
    <w:rsid w:val="00610578"/>
    <w:rPr>
      <w:b/>
      <w:bCs/>
    </w:rPr>
  </w:style>
  <w:style w:type="character" w:customStyle="1" w:styleId="ObjetducommentaireCar">
    <w:name w:val="Objet du commentaire Car"/>
    <w:basedOn w:val="CommentaireCar"/>
    <w:link w:val="Objetducommentaire"/>
    <w:uiPriority w:val="99"/>
    <w:semiHidden/>
    <w:rsid w:val="00610578"/>
    <w:rPr>
      <w:b/>
      <w:bCs/>
      <w:szCs w:val="20"/>
    </w:rPr>
  </w:style>
  <w:style w:type="table" w:styleId="Listefonce">
    <w:name w:val="Dark List"/>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Listefonce-Accent2">
    <w:name w:val="Dark List Accent 2"/>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xplorateurdedocuments">
    <w:name w:val="Document Map"/>
    <w:basedOn w:val="Normal"/>
    <w:link w:val="ExplorateurdedocumentsCar"/>
    <w:uiPriority w:val="99"/>
    <w:semiHidden/>
    <w:unhideWhenUsed/>
    <w:rsid w:val="00610578"/>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10578"/>
    <w:rPr>
      <w:rFonts w:ascii="Segoe UI" w:hAnsi="Segoe UI" w:cs="Segoe UI"/>
      <w:szCs w:val="16"/>
    </w:rPr>
  </w:style>
  <w:style w:type="paragraph" w:styleId="Signaturelectronique">
    <w:name w:val="E-mail Signature"/>
    <w:basedOn w:val="Normal"/>
    <w:link w:val="SignaturelectroniqueCar"/>
    <w:uiPriority w:val="99"/>
    <w:semiHidden/>
    <w:unhideWhenUsed/>
    <w:rsid w:val="00610578"/>
    <w:pPr>
      <w:spacing w:line="240" w:lineRule="auto"/>
    </w:pPr>
  </w:style>
  <w:style w:type="character" w:customStyle="1" w:styleId="SignaturelectroniqueCar">
    <w:name w:val="Signature électronique Car"/>
    <w:basedOn w:val="Policepardfaut"/>
    <w:link w:val="Signaturelectronique"/>
    <w:uiPriority w:val="99"/>
    <w:semiHidden/>
    <w:rsid w:val="00610578"/>
  </w:style>
  <w:style w:type="character" w:styleId="Accentuation">
    <w:name w:val="Emphasis"/>
    <w:basedOn w:val="Policepardfaut"/>
    <w:uiPriority w:val="10"/>
    <w:semiHidden/>
    <w:unhideWhenUsed/>
    <w:rsid w:val="00610578"/>
    <w:rPr>
      <w:i/>
      <w:iCs/>
    </w:rPr>
  </w:style>
  <w:style w:type="character" w:styleId="Appeldenotedefin">
    <w:name w:val="endnote reference"/>
    <w:basedOn w:val="Policepardfaut"/>
    <w:uiPriority w:val="99"/>
    <w:semiHidden/>
    <w:unhideWhenUsed/>
    <w:rsid w:val="00610578"/>
    <w:rPr>
      <w:vertAlign w:val="superscript"/>
    </w:rPr>
  </w:style>
  <w:style w:type="paragraph" w:styleId="Notedefin">
    <w:name w:val="endnote text"/>
    <w:basedOn w:val="Normal"/>
    <w:link w:val="NotedefinCar"/>
    <w:uiPriority w:val="99"/>
    <w:semiHidden/>
    <w:unhideWhenUsed/>
    <w:rsid w:val="00610578"/>
    <w:pPr>
      <w:spacing w:line="240" w:lineRule="auto"/>
    </w:pPr>
    <w:rPr>
      <w:szCs w:val="20"/>
    </w:rPr>
  </w:style>
  <w:style w:type="character" w:customStyle="1" w:styleId="NotedefinCar">
    <w:name w:val="Note de fin Car"/>
    <w:basedOn w:val="Policepardfaut"/>
    <w:link w:val="Notedefin"/>
    <w:uiPriority w:val="99"/>
    <w:semiHidden/>
    <w:rsid w:val="00610578"/>
    <w:rPr>
      <w:szCs w:val="20"/>
    </w:rPr>
  </w:style>
  <w:style w:type="paragraph" w:styleId="Adressedestinataire">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610578"/>
    <w:rPr>
      <w:color w:val="954F72" w:themeColor="followedHyperlink"/>
      <w:u w:val="single"/>
    </w:rPr>
  </w:style>
  <w:style w:type="character" w:styleId="Appelnotedebasdep">
    <w:name w:val="footnote reference"/>
    <w:basedOn w:val="Policepardfaut"/>
    <w:uiPriority w:val="99"/>
    <w:semiHidden/>
    <w:unhideWhenUsed/>
    <w:rsid w:val="00610578"/>
    <w:rPr>
      <w:vertAlign w:val="superscript"/>
    </w:rPr>
  </w:style>
  <w:style w:type="paragraph" w:styleId="Notedebasdepage">
    <w:name w:val="footnote text"/>
    <w:basedOn w:val="Normal"/>
    <w:link w:val="NotedebasdepageCar"/>
    <w:uiPriority w:val="99"/>
    <w:semiHidden/>
    <w:unhideWhenUsed/>
    <w:rsid w:val="00610578"/>
    <w:pPr>
      <w:spacing w:line="240" w:lineRule="auto"/>
    </w:pPr>
    <w:rPr>
      <w:szCs w:val="20"/>
    </w:rPr>
  </w:style>
  <w:style w:type="character" w:customStyle="1" w:styleId="NotedebasdepageCar">
    <w:name w:val="Note de bas de page Car"/>
    <w:basedOn w:val="Policepardfaut"/>
    <w:link w:val="Notedebasdepage"/>
    <w:uiPriority w:val="99"/>
    <w:semiHidden/>
    <w:rsid w:val="00610578"/>
    <w:rPr>
      <w:szCs w:val="20"/>
    </w:rPr>
  </w:style>
  <w:style w:type="table" w:styleId="TableauGrille1Clair">
    <w:name w:val="Grid Table 1 Light"/>
    <w:basedOn w:val="Tableau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2-Accentuation2">
    <w:name w:val="Grid Table 2 Accent 2"/>
    <w:basedOn w:val="Tableau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3-Accentuation2">
    <w:name w:val="Grid Table 3 Accent 2"/>
    <w:basedOn w:val="Tableau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4-Accentuation2">
    <w:name w:val="Grid Table 4 Accent 2"/>
    <w:basedOn w:val="Tableau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TableauGrille5Fonc-Accentuation2">
    <w:name w:val="Grid Table 5 Dark Accent 2"/>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6Couleur-Accentuation2">
    <w:name w:val="Grid Table 6 Colorful Accent 2"/>
    <w:basedOn w:val="Tableau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7Couleur-Accentuation2">
    <w:name w:val="Grid Table 7 Colorful Accent 2"/>
    <w:basedOn w:val="Tableau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610578"/>
    <w:rPr>
      <w:rFonts w:asciiTheme="majorHAnsi" w:eastAsiaTheme="majorEastAsia" w:hAnsiTheme="majorHAnsi" w:cstheme="majorBidi"/>
      <w:color w:val="D01818" w:themeColor="accent1" w:themeShade="BF"/>
    </w:rPr>
  </w:style>
  <w:style w:type="character" w:customStyle="1" w:styleId="Titre6Car">
    <w:name w:val="Titre 6 Car"/>
    <w:basedOn w:val="Policepardfaut"/>
    <w:link w:val="Titre6"/>
    <w:uiPriority w:val="9"/>
    <w:semiHidden/>
    <w:rsid w:val="00610578"/>
    <w:rPr>
      <w:rFonts w:asciiTheme="majorHAnsi" w:eastAsiaTheme="majorEastAsia" w:hAnsiTheme="majorHAnsi" w:cstheme="majorBidi"/>
      <w:color w:val="8A1010" w:themeColor="accent1" w:themeShade="7F"/>
    </w:rPr>
  </w:style>
  <w:style w:type="character" w:customStyle="1" w:styleId="Titre7Car">
    <w:name w:val="Titre 7 Car"/>
    <w:basedOn w:val="Policepardfaut"/>
    <w:link w:val="Titre7"/>
    <w:uiPriority w:val="9"/>
    <w:semiHidden/>
    <w:rsid w:val="00610578"/>
    <w:rPr>
      <w:rFonts w:asciiTheme="majorHAnsi" w:eastAsiaTheme="majorEastAsia" w:hAnsiTheme="majorHAnsi" w:cstheme="majorBidi"/>
      <w:i/>
      <w:iCs/>
      <w:color w:val="8A1010" w:themeColor="accent1" w:themeShade="7F"/>
    </w:rPr>
  </w:style>
  <w:style w:type="character" w:styleId="AcronymeHTML">
    <w:name w:val="HTML Acronym"/>
    <w:basedOn w:val="Policepardfaut"/>
    <w:uiPriority w:val="99"/>
    <w:semiHidden/>
    <w:unhideWhenUsed/>
    <w:rsid w:val="00610578"/>
  </w:style>
  <w:style w:type="paragraph" w:styleId="AdresseHTML">
    <w:name w:val="HTML Address"/>
    <w:basedOn w:val="Normal"/>
    <w:link w:val="AdresseHTMLCar"/>
    <w:uiPriority w:val="99"/>
    <w:semiHidden/>
    <w:unhideWhenUsed/>
    <w:rsid w:val="00610578"/>
    <w:pPr>
      <w:spacing w:line="240" w:lineRule="auto"/>
    </w:pPr>
    <w:rPr>
      <w:i/>
      <w:iCs/>
    </w:rPr>
  </w:style>
  <w:style w:type="character" w:customStyle="1" w:styleId="AdresseHTMLCar">
    <w:name w:val="Adresse HTML Car"/>
    <w:basedOn w:val="Policepardfaut"/>
    <w:link w:val="AdresseHTML"/>
    <w:uiPriority w:val="99"/>
    <w:semiHidden/>
    <w:rsid w:val="00610578"/>
    <w:rPr>
      <w:i/>
      <w:iCs/>
    </w:rPr>
  </w:style>
  <w:style w:type="character" w:styleId="CitationHTML">
    <w:name w:val="HTML Cite"/>
    <w:basedOn w:val="Policepardfaut"/>
    <w:uiPriority w:val="99"/>
    <w:semiHidden/>
    <w:unhideWhenUsed/>
    <w:rsid w:val="00610578"/>
    <w:rPr>
      <w:i/>
      <w:iCs/>
    </w:rPr>
  </w:style>
  <w:style w:type="character" w:styleId="CodeHTML">
    <w:name w:val="HTML Code"/>
    <w:basedOn w:val="Policepardfaut"/>
    <w:uiPriority w:val="99"/>
    <w:semiHidden/>
    <w:unhideWhenUsed/>
    <w:rsid w:val="00610578"/>
    <w:rPr>
      <w:rFonts w:ascii="Consolas" w:hAnsi="Consolas"/>
      <w:sz w:val="22"/>
      <w:szCs w:val="20"/>
    </w:rPr>
  </w:style>
  <w:style w:type="character" w:styleId="DfinitionHTML">
    <w:name w:val="HTML Definition"/>
    <w:basedOn w:val="Policepardfaut"/>
    <w:uiPriority w:val="99"/>
    <w:semiHidden/>
    <w:unhideWhenUsed/>
    <w:rsid w:val="00610578"/>
    <w:rPr>
      <w:i/>
      <w:iCs/>
    </w:rPr>
  </w:style>
  <w:style w:type="character" w:styleId="ClavierHTML">
    <w:name w:val="HTML Keyboard"/>
    <w:basedOn w:val="Policepardfaut"/>
    <w:uiPriority w:val="99"/>
    <w:semiHidden/>
    <w:unhideWhenUsed/>
    <w:rsid w:val="00610578"/>
    <w:rPr>
      <w:rFonts w:ascii="Consolas" w:hAnsi="Consolas"/>
      <w:sz w:val="22"/>
      <w:szCs w:val="20"/>
    </w:rPr>
  </w:style>
  <w:style w:type="paragraph" w:styleId="PrformatHTML">
    <w:name w:val="HTML Preformatted"/>
    <w:basedOn w:val="Normal"/>
    <w:link w:val="PrformatHTMLCar"/>
    <w:uiPriority w:val="99"/>
    <w:semiHidden/>
    <w:unhideWhenUsed/>
    <w:rsid w:val="00610578"/>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610578"/>
    <w:rPr>
      <w:rFonts w:ascii="Consolas" w:hAnsi="Consolas"/>
      <w:szCs w:val="20"/>
    </w:rPr>
  </w:style>
  <w:style w:type="character" w:styleId="ExempleHTML">
    <w:name w:val="HTML Sample"/>
    <w:basedOn w:val="Policepardfaut"/>
    <w:uiPriority w:val="99"/>
    <w:semiHidden/>
    <w:unhideWhenUsed/>
    <w:rsid w:val="00610578"/>
    <w:rPr>
      <w:rFonts w:ascii="Consolas" w:hAnsi="Consolas"/>
      <w:sz w:val="24"/>
      <w:szCs w:val="24"/>
    </w:rPr>
  </w:style>
  <w:style w:type="character" w:styleId="MachinecrireHTML">
    <w:name w:val="HTML Typewriter"/>
    <w:basedOn w:val="Policepardfaut"/>
    <w:uiPriority w:val="99"/>
    <w:semiHidden/>
    <w:unhideWhenUsed/>
    <w:rsid w:val="00610578"/>
    <w:rPr>
      <w:rFonts w:ascii="Consolas" w:hAnsi="Consolas"/>
      <w:sz w:val="22"/>
      <w:szCs w:val="20"/>
    </w:rPr>
  </w:style>
  <w:style w:type="character" w:styleId="VariableHTML">
    <w:name w:val="HTML Variable"/>
    <w:basedOn w:val="Policepardfaut"/>
    <w:uiPriority w:val="99"/>
    <w:semiHidden/>
    <w:unhideWhenUsed/>
    <w:rsid w:val="00610578"/>
    <w:rPr>
      <w:i/>
      <w:iCs/>
    </w:rPr>
  </w:style>
  <w:style w:type="character" w:styleId="Lienhypertexte">
    <w:name w:val="Hyperlink"/>
    <w:basedOn w:val="Policepardfaut"/>
    <w:uiPriority w:val="99"/>
    <w:semiHidden/>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Titreindex">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D123DB"/>
    <w:rPr>
      <w:i/>
      <w:iCs/>
      <w:color w:val="D01818" w:themeColor="accent1" w:themeShade="BF"/>
    </w:rPr>
  </w:style>
  <w:style w:type="paragraph" w:styleId="Citationintense">
    <w:name w:val="Intense Quote"/>
    <w:basedOn w:val="Normal"/>
    <w:next w:val="Normal"/>
    <w:link w:val="CitationintenseC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CitationintenseCar">
    <w:name w:val="Citation intense Car"/>
    <w:basedOn w:val="Policepardfaut"/>
    <w:link w:val="Citationintense"/>
    <w:uiPriority w:val="30"/>
    <w:semiHidden/>
    <w:rsid w:val="00D123DB"/>
    <w:rPr>
      <w:i/>
      <w:iCs/>
      <w:color w:val="D01818" w:themeColor="accent1" w:themeShade="BF"/>
    </w:rPr>
  </w:style>
  <w:style w:type="character" w:styleId="Rfrenceintense">
    <w:name w:val="Intense Reference"/>
    <w:basedOn w:val="Policepardfaut"/>
    <w:uiPriority w:val="32"/>
    <w:semiHidden/>
    <w:unhideWhenUsed/>
    <w:qFormat/>
    <w:rsid w:val="00D123DB"/>
    <w:rPr>
      <w:b/>
      <w:bCs/>
      <w:caps w:val="0"/>
      <w:smallCaps/>
      <w:color w:val="D01818" w:themeColor="accent1" w:themeShade="BF"/>
      <w:spacing w:val="5"/>
    </w:rPr>
  </w:style>
  <w:style w:type="table" w:styleId="Grilleclaire">
    <w:name w:val="Light Grid"/>
    <w:basedOn w:val="Tableau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Grilleclaire-Accent2">
    <w:name w:val="Light Grid Accent 2"/>
    <w:basedOn w:val="Tableau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steclaire-Accent2">
    <w:name w:val="Light List Accent 2"/>
    <w:basedOn w:val="Tableau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Trameclaire-Accent2">
    <w:name w:val="Light Shading Accent 2"/>
    <w:basedOn w:val="Tableau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610578"/>
  </w:style>
  <w:style w:type="paragraph" w:styleId="Liste">
    <w:name w:val="List"/>
    <w:basedOn w:val="Normal"/>
    <w:uiPriority w:val="99"/>
    <w:semiHidden/>
    <w:unhideWhenUsed/>
    <w:rsid w:val="00610578"/>
    <w:pPr>
      <w:ind w:left="360" w:hanging="360"/>
      <w:contextualSpacing/>
    </w:pPr>
  </w:style>
  <w:style w:type="paragraph" w:styleId="Liste2">
    <w:name w:val="List 2"/>
    <w:basedOn w:val="Normal"/>
    <w:uiPriority w:val="99"/>
    <w:semiHidden/>
    <w:unhideWhenUsed/>
    <w:rsid w:val="00610578"/>
    <w:pPr>
      <w:ind w:left="720" w:hanging="360"/>
      <w:contextualSpacing/>
    </w:pPr>
  </w:style>
  <w:style w:type="paragraph" w:styleId="Liste3">
    <w:name w:val="List 3"/>
    <w:basedOn w:val="Normal"/>
    <w:uiPriority w:val="99"/>
    <w:semiHidden/>
    <w:unhideWhenUsed/>
    <w:rsid w:val="00610578"/>
    <w:pPr>
      <w:ind w:left="1080" w:hanging="360"/>
      <w:contextualSpacing/>
    </w:pPr>
  </w:style>
  <w:style w:type="paragraph" w:styleId="Liste4">
    <w:name w:val="List 4"/>
    <w:basedOn w:val="Normal"/>
    <w:uiPriority w:val="99"/>
    <w:semiHidden/>
    <w:unhideWhenUsed/>
    <w:rsid w:val="00610578"/>
    <w:pPr>
      <w:ind w:left="1440" w:hanging="360"/>
      <w:contextualSpacing/>
    </w:pPr>
  </w:style>
  <w:style w:type="paragraph" w:styleId="Liste5">
    <w:name w:val="List 5"/>
    <w:basedOn w:val="Normal"/>
    <w:uiPriority w:val="99"/>
    <w:semiHidden/>
    <w:unhideWhenUsed/>
    <w:rsid w:val="00610578"/>
    <w:pPr>
      <w:ind w:left="1800" w:hanging="360"/>
      <w:contextualSpacing/>
    </w:pPr>
  </w:style>
  <w:style w:type="paragraph" w:styleId="Listepuces">
    <w:name w:val="List Bullet"/>
    <w:basedOn w:val="Normal"/>
    <w:uiPriority w:val="99"/>
    <w:semiHidden/>
    <w:unhideWhenUsed/>
    <w:rsid w:val="00610578"/>
    <w:pPr>
      <w:numPr>
        <w:numId w:val="1"/>
      </w:numPr>
      <w:contextualSpacing/>
    </w:pPr>
  </w:style>
  <w:style w:type="paragraph" w:styleId="Listepuces2">
    <w:name w:val="List Bullet 2"/>
    <w:basedOn w:val="Normal"/>
    <w:uiPriority w:val="99"/>
    <w:semiHidden/>
    <w:unhideWhenUsed/>
    <w:rsid w:val="00610578"/>
    <w:pPr>
      <w:numPr>
        <w:numId w:val="2"/>
      </w:numPr>
      <w:contextualSpacing/>
    </w:pPr>
  </w:style>
  <w:style w:type="paragraph" w:styleId="Listepuces3">
    <w:name w:val="List Bullet 3"/>
    <w:basedOn w:val="Normal"/>
    <w:uiPriority w:val="99"/>
    <w:semiHidden/>
    <w:unhideWhenUsed/>
    <w:rsid w:val="00610578"/>
    <w:pPr>
      <w:numPr>
        <w:numId w:val="3"/>
      </w:numPr>
      <w:contextualSpacing/>
    </w:pPr>
  </w:style>
  <w:style w:type="paragraph" w:styleId="Listepuces4">
    <w:name w:val="List Bullet 4"/>
    <w:basedOn w:val="Normal"/>
    <w:uiPriority w:val="99"/>
    <w:semiHidden/>
    <w:unhideWhenUsed/>
    <w:rsid w:val="00610578"/>
    <w:pPr>
      <w:numPr>
        <w:numId w:val="4"/>
      </w:numPr>
      <w:contextualSpacing/>
    </w:pPr>
  </w:style>
  <w:style w:type="paragraph" w:styleId="Listepuces5">
    <w:name w:val="List Bullet 5"/>
    <w:basedOn w:val="Normal"/>
    <w:uiPriority w:val="99"/>
    <w:semiHidden/>
    <w:unhideWhenUsed/>
    <w:rsid w:val="00610578"/>
    <w:pPr>
      <w:numPr>
        <w:numId w:val="5"/>
      </w:numPr>
      <w:contextualSpacing/>
    </w:pPr>
  </w:style>
  <w:style w:type="paragraph" w:styleId="Listecontinue">
    <w:name w:val="List Continue"/>
    <w:basedOn w:val="Normal"/>
    <w:uiPriority w:val="99"/>
    <w:semiHidden/>
    <w:unhideWhenUsed/>
    <w:rsid w:val="00610578"/>
    <w:pPr>
      <w:spacing w:after="120"/>
      <w:ind w:left="360"/>
      <w:contextualSpacing/>
    </w:pPr>
  </w:style>
  <w:style w:type="paragraph" w:styleId="Listecontinue2">
    <w:name w:val="List Continue 2"/>
    <w:basedOn w:val="Normal"/>
    <w:uiPriority w:val="99"/>
    <w:semiHidden/>
    <w:unhideWhenUsed/>
    <w:rsid w:val="00610578"/>
    <w:pPr>
      <w:spacing w:after="120"/>
      <w:ind w:left="720"/>
      <w:contextualSpacing/>
    </w:pPr>
  </w:style>
  <w:style w:type="paragraph" w:styleId="Listecontinue3">
    <w:name w:val="List Continue 3"/>
    <w:basedOn w:val="Normal"/>
    <w:uiPriority w:val="99"/>
    <w:semiHidden/>
    <w:unhideWhenUsed/>
    <w:rsid w:val="00610578"/>
    <w:pPr>
      <w:spacing w:after="120"/>
      <w:ind w:left="1080"/>
      <w:contextualSpacing/>
    </w:pPr>
  </w:style>
  <w:style w:type="paragraph" w:styleId="Listecontinue4">
    <w:name w:val="List Continue 4"/>
    <w:basedOn w:val="Normal"/>
    <w:uiPriority w:val="99"/>
    <w:semiHidden/>
    <w:unhideWhenUsed/>
    <w:rsid w:val="00610578"/>
    <w:pPr>
      <w:spacing w:after="120"/>
      <w:ind w:left="1440"/>
      <w:contextualSpacing/>
    </w:pPr>
  </w:style>
  <w:style w:type="paragraph" w:styleId="Listecontinue5">
    <w:name w:val="List Continue 5"/>
    <w:basedOn w:val="Normal"/>
    <w:uiPriority w:val="99"/>
    <w:semiHidden/>
    <w:unhideWhenUsed/>
    <w:rsid w:val="00610578"/>
    <w:pPr>
      <w:spacing w:after="120"/>
      <w:ind w:left="1800"/>
      <w:contextualSpacing/>
    </w:pPr>
  </w:style>
  <w:style w:type="paragraph" w:styleId="Listenumros">
    <w:name w:val="List Number"/>
    <w:basedOn w:val="Normal"/>
    <w:uiPriority w:val="99"/>
    <w:semiHidden/>
    <w:unhideWhenUsed/>
    <w:rsid w:val="00610578"/>
    <w:pPr>
      <w:numPr>
        <w:numId w:val="6"/>
      </w:numPr>
      <w:contextualSpacing/>
    </w:pPr>
  </w:style>
  <w:style w:type="paragraph" w:styleId="Listenumros2">
    <w:name w:val="List Number 2"/>
    <w:basedOn w:val="Normal"/>
    <w:uiPriority w:val="99"/>
    <w:semiHidden/>
    <w:unhideWhenUsed/>
    <w:rsid w:val="00610578"/>
    <w:pPr>
      <w:numPr>
        <w:numId w:val="7"/>
      </w:numPr>
      <w:contextualSpacing/>
    </w:pPr>
  </w:style>
  <w:style w:type="paragraph" w:styleId="Listenumros3">
    <w:name w:val="List Number 3"/>
    <w:basedOn w:val="Normal"/>
    <w:uiPriority w:val="99"/>
    <w:semiHidden/>
    <w:unhideWhenUsed/>
    <w:rsid w:val="00610578"/>
    <w:pPr>
      <w:numPr>
        <w:numId w:val="8"/>
      </w:numPr>
      <w:contextualSpacing/>
    </w:pPr>
  </w:style>
  <w:style w:type="paragraph" w:styleId="Listenumros4">
    <w:name w:val="List Number 4"/>
    <w:basedOn w:val="Normal"/>
    <w:uiPriority w:val="99"/>
    <w:semiHidden/>
    <w:unhideWhenUsed/>
    <w:rsid w:val="00610578"/>
    <w:pPr>
      <w:numPr>
        <w:numId w:val="9"/>
      </w:numPr>
      <w:contextualSpacing/>
    </w:pPr>
  </w:style>
  <w:style w:type="paragraph" w:styleId="Listenumros5">
    <w:name w:val="List Number 5"/>
    <w:basedOn w:val="Normal"/>
    <w:uiPriority w:val="99"/>
    <w:semiHidden/>
    <w:unhideWhenUsed/>
    <w:rsid w:val="00610578"/>
    <w:pPr>
      <w:numPr>
        <w:numId w:val="10"/>
      </w:numPr>
      <w:contextualSpacing/>
    </w:pPr>
  </w:style>
  <w:style w:type="paragraph" w:styleId="Paragraphedeliste">
    <w:name w:val="List Paragraph"/>
    <w:basedOn w:val="Normal"/>
    <w:uiPriority w:val="34"/>
    <w:semiHidden/>
    <w:unhideWhenUsed/>
    <w:qFormat/>
    <w:rsid w:val="00610578"/>
    <w:pPr>
      <w:ind w:left="720"/>
      <w:contextualSpacing/>
    </w:pPr>
  </w:style>
  <w:style w:type="table" w:styleId="TableauListe1Clair">
    <w:name w:val="List Table 1 Light"/>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1Clair-Accentuation2">
    <w:name w:val="List Table 1 Light Accent 2"/>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2-Accentuation2">
    <w:name w:val="List Table 2 Accent 2"/>
    <w:basedOn w:val="Tableau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TableauListe3-Accentuation2">
    <w:name w:val="List Table 3 Accent 2"/>
    <w:basedOn w:val="Tableau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4-Accentuation2">
    <w:name w:val="List Table 4 Accent 2"/>
    <w:basedOn w:val="Tableau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6Couleur-Accentuation2">
    <w:name w:val="List Table 6 Colorful Accent 2"/>
    <w:basedOn w:val="Tableau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610578"/>
    <w:rPr>
      <w:rFonts w:ascii="Consolas" w:hAnsi="Consolas"/>
      <w:szCs w:val="20"/>
    </w:rPr>
  </w:style>
  <w:style w:type="table" w:styleId="Grillemoyenne1">
    <w:name w:val="Medium Grid 1"/>
    <w:basedOn w:val="Tableau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moyenne1-Accent2">
    <w:name w:val="Medium Grid 1 Accent 2"/>
    <w:basedOn w:val="Tableau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Grillemoyenne3-Accent2">
    <w:name w:val="Medium Grid 3 Accent 2"/>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Listemoyenne1-Accent2">
    <w:name w:val="Medium List 1 Accent 2"/>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Retraitnormal">
    <w:name w:val="Normal Indent"/>
    <w:basedOn w:val="Normal"/>
    <w:uiPriority w:val="99"/>
    <w:semiHidden/>
    <w:unhideWhenUsed/>
    <w:rsid w:val="00610578"/>
    <w:pPr>
      <w:ind w:left="720"/>
    </w:pPr>
  </w:style>
  <w:style w:type="paragraph" w:styleId="Titredenote">
    <w:name w:val="Note Heading"/>
    <w:basedOn w:val="Normal"/>
    <w:next w:val="Normal"/>
    <w:link w:val="TitredenoteCar"/>
    <w:uiPriority w:val="99"/>
    <w:semiHidden/>
    <w:unhideWhenUsed/>
    <w:rsid w:val="00610578"/>
    <w:pPr>
      <w:spacing w:line="240" w:lineRule="auto"/>
    </w:pPr>
  </w:style>
  <w:style w:type="character" w:customStyle="1" w:styleId="TitredenoteCar">
    <w:name w:val="Titre de note Car"/>
    <w:basedOn w:val="Policepardfaut"/>
    <w:link w:val="Titredenote"/>
    <w:uiPriority w:val="99"/>
    <w:semiHidden/>
    <w:rsid w:val="00610578"/>
  </w:style>
  <w:style w:type="character" w:styleId="Numrodepage">
    <w:name w:val="page number"/>
    <w:basedOn w:val="Policepardfaut"/>
    <w:uiPriority w:val="99"/>
    <w:semiHidden/>
    <w:unhideWhenUsed/>
    <w:rsid w:val="00610578"/>
  </w:style>
  <w:style w:type="table" w:styleId="Tableausimple1">
    <w:name w:val="Plain Table 1"/>
    <w:basedOn w:val="Tableau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10578"/>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610578"/>
    <w:rPr>
      <w:rFonts w:ascii="Consolas" w:hAnsi="Consolas"/>
      <w:szCs w:val="21"/>
    </w:rPr>
  </w:style>
  <w:style w:type="paragraph" w:styleId="Citation">
    <w:name w:val="Quote"/>
    <w:basedOn w:val="Normal"/>
    <w:next w:val="Normal"/>
    <w:link w:val="CitationCar"/>
    <w:uiPriority w:val="29"/>
    <w:semiHidden/>
    <w:unhideWhenUsed/>
    <w:qFormat/>
    <w:rsid w:val="0061057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610578"/>
    <w:rPr>
      <w:i/>
      <w:iCs/>
      <w:color w:val="404040" w:themeColor="text1" w:themeTint="BF"/>
    </w:rPr>
  </w:style>
  <w:style w:type="character" w:styleId="lev">
    <w:name w:val="Strong"/>
    <w:basedOn w:val="Policepardfaut"/>
    <w:uiPriority w:val="22"/>
    <w:semiHidden/>
    <w:unhideWhenUsed/>
    <w:qFormat/>
    <w:rsid w:val="00610578"/>
    <w:rPr>
      <w:b/>
      <w:bCs/>
    </w:rPr>
  </w:style>
  <w:style w:type="character" w:styleId="Accentuationlgre">
    <w:name w:val="Subtle Emphasis"/>
    <w:basedOn w:val="Policepardfaut"/>
    <w:uiPriority w:val="19"/>
    <w:semiHidden/>
    <w:unhideWhenUsed/>
    <w:qFormat/>
    <w:rsid w:val="00610578"/>
    <w:rPr>
      <w:i/>
      <w:iCs/>
      <w:color w:val="404040" w:themeColor="text1" w:themeTint="BF"/>
    </w:rPr>
  </w:style>
  <w:style w:type="character" w:styleId="Rfrencelgre">
    <w:name w:val="Subtle Reference"/>
    <w:basedOn w:val="Policepardfaut"/>
    <w:uiPriority w:val="31"/>
    <w:semiHidden/>
    <w:unhideWhenUsed/>
    <w:qFormat/>
    <w:rsid w:val="00610578"/>
    <w:rPr>
      <w:smallCaps/>
      <w:color w:val="5A5A5A" w:themeColor="text1" w:themeTint="A5"/>
    </w:rPr>
  </w:style>
  <w:style w:type="table" w:styleId="Effetsdetableau3D1">
    <w:name w:val="Table 3D effects 1"/>
    <w:basedOn w:val="Tableau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10578"/>
    <w:pPr>
      <w:ind w:left="220" w:hanging="220"/>
    </w:pPr>
  </w:style>
  <w:style w:type="paragraph" w:styleId="Tabledesillustrations">
    <w:name w:val="table of figures"/>
    <w:basedOn w:val="Normal"/>
    <w:next w:val="Normal"/>
    <w:uiPriority w:val="99"/>
    <w:semiHidden/>
    <w:unhideWhenUsed/>
    <w:rsid w:val="00610578"/>
  </w:style>
  <w:style w:type="table" w:styleId="Tableauprofessionnel">
    <w:name w:val="Table Professional"/>
    <w:basedOn w:val="Tableau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10578"/>
    <w:pPr>
      <w:spacing w:after="100"/>
    </w:pPr>
  </w:style>
  <w:style w:type="paragraph" w:styleId="TM2">
    <w:name w:val="toc 2"/>
    <w:basedOn w:val="Normal"/>
    <w:next w:val="Normal"/>
    <w:autoRedefine/>
    <w:uiPriority w:val="39"/>
    <w:semiHidden/>
    <w:unhideWhenUsed/>
    <w:rsid w:val="00610578"/>
    <w:pPr>
      <w:spacing w:after="100"/>
      <w:ind w:left="220"/>
    </w:pPr>
  </w:style>
  <w:style w:type="paragraph" w:styleId="TM3">
    <w:name w:val="toc 3"/>
    <w:basedOn w:val="Normal"/>
    <w:next w:val="Normal"/>
    <w:autoRedefine/>
    <w:uiPriority w:val="39"/>
    <w:semiHidden/>
    <w:unhideWhenUsed/>
    <w:rsid w:val="00610578"/>
    <w:pPr>
      <w:spacing w:after="100"/>
      <w:ind w:left="440"/>
    </w:pPr>
  </w:style>
  <w:style w:type="paragraph" w:styleId="TM4">
    <w:name w:val="toc 4"/>
    <w:basedOn w:val="Normal"/>
    <w:next w:val="Normal"/>
    <w:autoRedefine/>
    <w:uiPriority w:val="39"/>
    <w:semiHidden/>
    <w:unhideWhenUsed/>
    <w:rsid w:val="00610578"/>
    <w:pPr>
      <w:spacing w:after="100"/>
      <w:ind w:left="660"/>
    </w:pPr>
  </w:style>
  <w:style w:type="paragraph" w:styleId="TM5">
    <w:name w:val="toc 5"/>
    <w:basedOn w:val="Normal"/>
    <w:next w:val="Normal"/>
    <w:autoRedefine/>
    <w:uiPriority w:val="39"/>
    <w:semiHidden/>
    <w:unhideWhenUsed/>
    <w:rsid w:val="00610578"/>
    <w:pPr>
      <w:spacing w:after="100"/>
      <w:ind w:left="880"/>
    </w:pPr>
  </w:style>
  <w:style w:type="paragraph" w:styleId="TM6">
    <w:name w:val="toc 6"/>
    <w:basedOn w:val="Normal"/>
    <w:next w:val="Normal"/>
    <w:autoRedefine/>
    <w:uiPriority w:val="39"/>
    <w:semiHidden/>
    <w:unhideWhenUsed/>
    <w:rsid w:val="00610578"/>
    <w:pPr>
      <w:spacing w:after="100"/>
      <w:ind w:left="1100"/>
    </w:pPr>
  </w:style>
  <w:style w:type="paragraph" w:styleId="TM7">
    <w:name w:val="toc 7"/>
    <w:basedOn w:val="Normal"/>
    <w:next w:val="Normal"/>
    <w:autoRedefine/>
    <w:uiPriority w:val="39"/>
    <w:semiHidden/>
    <w:unhideWhenUsed/>
    <w:rsid w:val="00610578"/>
    <w:pPr>
      <w:spacing w:after="100"/>
      <w:ind w:left="1320"/>
    </w:pPr>
  </w:style>
  <w:style w:type="paragraph" w:styleId="TM8">
    <w:name w:val="toc 8"/>
    <w:basedOn w:val="Normal"/>
    <w:next w:val="Normal"/>
    <w:autoRedefine/>
    <w:uiPriority w:val="39"/>
    <w:semiHidden/>
    <w:unhideWhenUsed/>
    <w:rsid w:val="00610578"/>
    <w:pPr>
      <w:spacing w:after="100"/>
      <w:ind w:left="1540"/>
    </w:pPr>
  </w:style>
  <w:style w:type="paragraph" w:styleId="TM9">
    <w:name w:val="toc 9"/>
    <w:basedOn w:val="Normal"/>
    <w:next w:val="Normal"/>
    <w:autoRedefine/>
    <w:uiPriority w:val="39"/>
    <w:semiHidden/>
    <w:unhideWhenUsed/>
    <w:rsid w:val="00610578"/>
    <w:pPr>
      <w:spacing w:after="100"/>
      <w:ind w:left="1760"/>
    </w:pPr>
  </w:style>
  <w:style w:type="paragraph" w:styleId="En-ttedetabledesmatires">
    <w:name w:val="TOC Heading"/>
    <w:basedOn w:val="Titre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ssama\AppData\Roaming\Microsoft\Templates\Lettre%20de%20motivation%20soign&#233;e,%20con&#231;ue%20pa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0C4A774B640688F6440AA5D6AC480"/>
        <w:category>
          <w:name w:val="Général"/>
          <w:gallery w:val="placeholder"/>
        </w:category>
        <w:types>
          <w:type w:val="bbPlcHdr"/>
        </w:types>
        <w:behaviors>
          <w:behavior w:val="content"/>
        </w:behaviors>
        <w:guid w:val="{3B828AB5-4E85-4888-BD28-8222ACC7E23B}"/>
      </w:docPartPr>
      <w:docPartBody>
        <w:p w:rsidR="002F7793" w:rsidRDefault="002F7793">
          <w:pPr>
            <w:pStyle w:val="6960C4A774B640688F6440AA5D6AC480"/>
          </w:pPr>
          <w:r>
            <w:rPr>
              <w:lang w:bidi="fr-FR"/>
            </w:rPr>
            <w:t>VN</w:t>
          </w:r>
        </w:p>
      </w:docPartBody>
    </w:docPart>
    <w:docPart>
      <w:docPartPr>
        <w:name w:val="9D0DAC87AA654C658D1AAD00592E0376"/>
        <w:category>
          <w:name w:val="Général"/>
          <w:gallery w:val="placeholder"/>
        </w:category>
        <w:types>
          <w:type w:val="bbPlcHdr"/>
        </w:types>
        <w:behaviors>
          <w:behavior w:val="content"/>
        </w:behaviors>
        <w:guid w:val="{C8D9866C-C6F4-4384-8500-E18C3B2C47B4}"/>
      </w:docPartPr>
      <w:docPartBody>
        <w:p w:rsidR="002F7793" w:rsidRDefault="002F7793">
          <w:pPr>
            <w:pStyle w:val="9D0DAC87AA654C658D1AAD00592E0376"/>
          </w:pPr>
          <w:r w:rsidRPr="006658C4">
            <w:rPr>
              <w:lang w:bidi="fr-FR"/>
            </w:rPr>
            <w:t>Coordonnées</w:t>
          </w:r>
        </w:p>
      </w:docPartBody>
    </w:docPart>
    <w:docPart>
      <w:docPartPr>
        <w:name w:val="D147221A65804F63885C9D3D7D8CBEA5"/>
        <w:category>
          <w:name w:val="Général"/>
          <w:gallery w:val="placeholder"/>
        </w:category>
        <w:types>
          <w:type w:val="bbPlcHdr"/>
        </w:types>
        <w:behaviors>
          <w:behavior w:val="content"/>
        </w:behaviors>
        <w:guid w:val="{37E2AF55-8857-4FDA-9F95-9571B023ACD6}"/>
      </w:docPartPr>
      <w:docPartBody>
        <w:p w:rsidR="002F7793" w:rsidRDefault="002F7793">
          <w:pPr>
            <w:pStyle w:val="D147221A65804F63885C9D3D7D8CBEA5"/>
          </w:pPr>
          <w:r w:rsidRPr="006658C4">
            <w:rPr>
              <w:lang w:bidi="fr-FR"/>
            </w:rPr>
            <w:t>Ville</w:t>
          </w:r>
        </w:p>
      </w:docPartBody>
    </w:docPart>
    <w:docPart>
      <w:docPartPr>
        <w:name w:val="0ECCDC990590494C8FD4CB45F1FF4C96"/>
        <w:category>
          <w:name w:val="Général"/>
          <w:gallery w:val="placeholder"/>
        </w:category>
        <w:types>
          <w:type w:val="bbPlcHdr"/>
        </w:types>
        <w:behaviors>
          <w:behavior w:val="content"/>
        </w:behaviors>
        <w:guid w:val="{F91D62B5-A445-4AAC-8944-E84ACC9906ED}"/>
      </w:docPartPr>
      <w:docPartBody>
        <w:p w:rsidR="002F7793" w:rsidRDefault="002F7793">
          <w:pPr>
            <w:pStyle w:val="0ECCDC990590494C8FD4CB45F1FF4C96"/>
          </w:pPr>
          <w:r w:rsidRPr="006658C4">
            <w:rPr>
              <w:lang w:bidi="fr-FR"/>
            </w:rPr>
            <w:t>Téléphone</w:t>
          </w:r>
        </w:p>
      </w:docPartBody>
    </w:docPart>
    <w:docPart>
      <w:docPartPr>
        <w:name w:val="71B2B3BB1BE54F6A864F339B43C952CA"/>
        <w:category>
          <w:name w:val="Général"/>
          <w:gallery w:val="placeholder"/>
        </w:category>
        <w:types>
          <w:type w:val="bbPlcHdr"/>
        </w:types>
        <w:behaviors>
          <w:behavior w:val="content"/>
        </w:behaviors>
        <w:guid w:val="{727B4462-6874-4EFE-B0A5-19E88C8A56AA}"/>
      </w:docPartPr>
      <w:docPartBody>
        <w:p w:rsidR="002F7793" w:rsidRDefault="002F7793">
          <w:pPr>
            <w:pStyle w:val="71B2B3BB1BE54F6A864F339B43C952CA"/>
          </w:pPr>
          <w:r>
            <w:rPr>
              <w:lang w:bidi="fr-FR"/>
            </w:rPr>
            <w:t>Votre nom</w:t>
          </w:r>
        </w:p>
      </w:docPartBody>
    </w:docPart>
    <w:docPart>
      <w:docPartPr>
        <w:name w:val="72E7C085C42F40C297DA8E9ECA0D946D"/>
        <w:category>
          <w:name w:val="Général"/>
          <w:gallery w:val="placeholder"/>
        </w:category>
        <w:types>
          <w:type w:val="bbPlcHdr"/>
        </w:types>
        <w:behaviors>
          <w:behavior w:val="content"/>
        </w:behaviors>
        <w:guid w:val="{B5F2ABAE-C98D-4188-A06F-4696D999E6D1}"/>
      </w:docPartPr>
      <w:docPartBody>
        <w:p w:rsidR="002F7793" w:rsidRDefault="002F7793">
          <w:pPr>
            <w:pStyle w:val="72E7C085C42F40C297DA8E9ECA0D946D"/>
          </w:pPr>
          <w:r>
            <w:rPr>
              <w:lang w:bidi="fr-FR"/>
            </w:rPr>
            <w:t>Profession ou secteur d’activité</w:t>
          </w:r>
        </w:p>
      </w:docPartBody>
    </w:docPart>
    <w:docPart>
      <w:docPartPr>
        <w:name w:val="FE626776909547FFB11D566DC1C25E7C"/>
        <w:category>
          <w:name w:val="Général"/>
          <w:gallery w:val="placeholder"/>
        </w:category>
        <w:types>
          <w:type w:val="bbPlcHdr"/>
        </w:types>
        <w:behaviors>
          <w:behavior w:val="content"/>
        </w:behaviors>
        <w:guid w:val="{737FB5D9-B3D4-4B9E-88D8-5075BE4B53B5}"/>
      </w:docPartPr>
      <w:docPartBody>
        <w:p w:rsidR="002F7793" w:rsidRDefault="002F7793">
          <w:pPr>
            <w:pStyle w:val="FE626776909547FFB11D566DC1C25E7C"/>
          </w:pPr>
          <w:r>
            <w:rPr>
              <w:lang w:bidi="fr-FR"/>
            </w:rPr>
            <w:t>Nom du destinataire</w:t>
          </w:r>
        </w:p>
      </w:docPartBody>
    </w:docPart>
    <w:docPart>
      <w:docPartPr>
        <w:name w:val="BB291F73625C4732ABF1CE9A48EECA17"/>
        <w:category>
          <w:name w:val="Général"/>
          <w:gallery w:val="placeholder"/>
        </w:category>
        <w:types>
          <w:type w:val="bbPlcHdr"/>
        </w:types>
        <w:behaviors>
          <w:behavior w:val="content"/>
        </w:behaviors>
        <w:guid w:val="{69A867EC-E9D3-43B0-9193-0A2B1144AD32}"/>
      </w:docPartPr>
      <w:docPartBody>
        <w:p w:rsidR="002F7793" w:rsidRDefault="002F7793">
          <w:pPr>
            <w:pStyle w:val="BB291F73625C4732ABF1CE9A48EECA17"/>
          </w:pPr>
          <w:r w:rsidRPr="006658C4">
            <w:rPr>
              <w:lang w:bidi="fr-FR"/>
            </w:rPr>
            <w:t>Nom du destinataire</w:t>
          </w:r>
        </w:p>
      </w:docPartBody>
    </w:docPart>
    <w:docPart>
      <w:docPartPr>
        <w:name w:val="AD4ED9C2F14A4553B65E143D9EF0964F"/>
        <w:category>
          <w:name w:val="Général"/>
          <w:gallery w:val="placeholder"/>
        </w:category>
        <w:types>
          <w:type w:val="bbPlcHdr"/>
        </w:types>
        <w:behaviors>
          <w:behavior w:val="content"/>
        </w:behaviors>
        <w:guid w:val="{4555AD4B-DB61-44D0-B3B6-204B24C241E3}"/>
      </w:docPartPr>
      <w:docPartBody>
        <w:p w:rsidR="002F7793" w:rsidRDefault="002F7793">
          <w:pPr>
            <w:pStyle w:val="AD4ED9C2F14A4553B65E143D9EF0964F"/>
          </w:pPr>
          <w:r w:rsidRPr="006658C4">
            <w:rPr>
              <w:lang w:bidi="fr-FR"/>
            </w:rPr>
            <w:t>Cordialement</w:t>
          </w:r>
        </w:p>
      </w:docPartBody>
    </w:docPart>
    <w:docPart>
      <w:docPartPr>
        <w:name w:val="4A995D05FE064F58B7415DC76BC7683A"/>
        <w:category>
          <w:name w:val="Général"/>
          <w:gallery w:val="placeholder"/>
        </w:category>
        <w:types>
          <w:type w:val="bbPlcHdr"/>
        </w:types>
        <w:behaviors>
          <w:behavior w:val="content"/>
        </w:behaviors>
        <w:guid w:val="{C05BC50A-1A77-4535-97FB-1FD8356F913D}"/>
      </w:docPartPr>
      <w:docPartBody>
        <w:p w:rsidR="002F7793" w:rsidRDefault="002F7793">
          <w:pPr>
            <w:pStyle w:val="4A995D05FE064F58B7415DC76BC7683A"/>
          </w:pPr>
          <w:r>
            <w:rPr>
              <w:lang w:bidi="fr-FR"/>
            </w:rPr>
            <w:t>Votre nom</w:t>
          </w:r>
        </w:p>
      </w:docPartBody>
    </w:docPart>
    <w:docPart>
      <w:docPartPr>
        <w:name w:val="F20E4A20973F46DEB855D75808DF6CB2"/>
        <w:category>
          <w:name w:val="Général"/>
          <w:gallery w:val="placeholder"/>
        </w:category>
        <w:types>
          <w:type w:val="bbPlcHdr"/>
        </w:types>
        <w:behaviors>
          <w:behavior w:val="content"/>
        </w:behaviors>
        <w:guid w:val="{FC6460B4-CC5C-44D6-B1DB-0C6EA8C02429}"/>
      </w:docPartPr>
      <w:docPartBody>
        <w:p w:rsidR="00000000" w:rsidRDefault="00AD68E7" w:rsidP="00AD68E7">
          <w:pPr>
            <w:pStyle w:val="F20E4A20973F46DEB855D75808DF6CB2"/>
          </w:pPr>
          <w:r>
            <w:rPr>
              <w:lang w:bidi="fr-FR"/>
            </w:rPr>
            <w:t>VN</w:t>
          </w:r>
        </w:p>
      </w:docPartBody>
    </w:docPart>
    <w:docPart>
      <w:docPartPr>
        <w:name w:val="E42051C9C1CC41F882E96E05F5B5D9B6"/>
        <w:category>
          <w:name w:val="Général"/>
          <w:gallery w:val="placeholder"/>
        </w:category>
        <w:types>
          <w:type w:val="bbPlcHdr"/>
        </w:types>
        <w:behaviors>
          <w:behavior w:val="content"/>
        </w:behaviors>
        <w:guid w:val="{9ABE6BCE-84B0-45C2-9129-449D713A37DD}"/>
      </w:docPartPr>
      <w:docPartBody>
        <w:p w:rsidR="00000000" w:rsidRDefault="00AD68E7" w:rsidP="00AD68E7">
          <w:pPr>
            <w:pStyle w:val="E42051C9C1CC41F882E96E05F5B5D9B6"/>
          </w:pPr>
          <w:r>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93"/>
    <w:rsid w:val="002F7793"/>
    <w:rsid w:val="00AD68E7"/>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TN" w:eastAsia="fr-T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960C4A774B640688F6440AA5D6AC480">
    <w:name w:val="6960C4A774B640688F6440AA5D6AC480"/>
  </w:style>
  <w:style w:type="paragraph" w:customStyle="1" w:styleId="9D0DAC87AA654C658D1AAD00592E0376">
    <w:name w:val="9D0DAC87AA654C658D1AAD00592E0376"/>
  </w:style>
  <w:style w:type="paragraph" w:customStyle="1" w:styleId="3A14647AD17643A5ADB07B00226877F0">
    <w:name w:val="3A14647AD17643A5ADB07B00226877F0"/>
  </w:style>
  <w:style w:type="paragraph" w:customStyle="1" w:styleId="D147221A65804F63885C9D3D7D8CBEA5">
    <w:name w:val="D147221A65804F63885C9D3D7D8CBEA5"/>
  </w:style>
  <w:style w:type="paragraph" w:customStyle="1" w:styleId="3BBFF1B8F5A340DE983055224BEDCA08">
    <w:name w:val="3BBFF1B8F5A340DE983055224BEDCA08"/>
  </w:style>
  <w:style w:type="paragraph" w:customStyle="1" w:styleId="0ECCDC990590494C8FD4CB45F1FF4C96">
    <w:name w:val="0ECCDC990590494C8FD4CB45F1FF4C96"/>
  </w:style>
  <w:style w:type="paragraph" w:customStyle="1" w:styleId="71B2B3BB1BE54F6A864F339B43C952CA">
    <w:name w:val="71B2B3BB1BE54F6A864F339B43C952CA"/>
  </w:style>
  <w:style w:type="paragraph" w:customStyle="1" w:styleId="72E7C085C42F40C297DA8E9ECA0D946D">
    <w:name w:val="72E7C085C42F40C297DA8E9ECA0D946D"/>
  </w:style>
  <w:style w:type="paragraph" w:customStyle="1" w:styleId="2E9F147672AA4816AFC6BB275506E5C2">
    <w:name w:val="2E9F147672AA4816AFC6BB275506E5C2"/>
    <w:rsid w:val="00AD68E7"/>
    <w:rPr>
      <w:lang w:val="fr-TN" w:eastAsia="fr-TN"/>
    </w:rPr>
  </w:style>
  <w:style w:type="paragraph" w:customStyle="1" w:styleId="FE626776909547FFB11D566DC1C25E7C">
    <w:name w:val="FE626776909547FFB11D566DC1C25E7C"/>
  </w:style>
  <w:style w:type="paragraph" w:customStyle="1" w:styleId="2844B93EB6F8431AB15561B6A7A899EE">
    <w:name w:val="2844B93EB6F8431AB15561B6A7A899EE"/>
    <w:rsid w:val="00AD68E7"/>
    <w:rPr>
      <w:lang w:val="fr-TN" w:eastAsia="fr-TN"/>
    </w:rPr>
  </w:style>
  <w:style w:type="paragraph" w:customStyle="1" w:styleId="0DB4E5F344284AC9A402D8E559679731">
    <w:name w:val="0DB4E5F344284AC9A402D8E559679731"/>
    <w:rsid w:val="00AD68E7"/>
    <w:rPr>
      <w:lang w:val="fr-TN" w:eastAsia="fr-TN"/>
    </w:rPr>
  </w:style>
  <w:style w:type="paragraph" w:customStyle="1" w:styleId="F81624A26D614744BE2BF29F11796BF4">
    <w:name w:val="F81624A26D614744BE2BF29F11796BF4"/>
    <w:rsid w:val="00AD68E7"/>
    <w:rPr>
      <w:lang w:val="fr-TN" w:eastAsia="fr-TN"/>
    </w:rPr>
  </w:style>
  <w:style w:type="paragraph" w:customStyle="1" w:styleId="F20E4A20973F46DEB855D75808DF6CB2">
    <w:name w:val="F20E4A20973F46DEB855D75808DF6CB2"/>
    <w:rsid w:val="00AD68E7"/>
    <w:rPr>
      <w:lang w:val="fr-TN" w:eastAsia="fr-TN"/>
    </w:rPr>
  </w:style>
  <w:style w:type="paragraph" w:customStyle="1" w:styleId="E42051C9C1CC41F882E96E05F5B5D9B6">
    <w:name w:val="E42051C9C1CC41F882E96E05F5B5D9B6"/>
    <w:rsid w:val="00AD68E7"/>
    <w:rPr>
      <w:lang w:val="fr-TN" w:eastAsia="fr-TN"/>
    </w:rPr>
  </w:style>
  <w:style w:type="paragraph" w:customStyle="1" w:styleId="BB291F73625C4732ABF1CE9A48EECA17">
    <w:name w:val="BB291F73625C4732ABF1CE9A48EECA17"/>
  </w:style>
  <w:style w:type="paragraph" w:customStyle="1" w:styleId="C6976C9309574053AE816C77C900257E">
    <w:name w:val="C6976C9309574053AE816C77C900257E"/>
    <w:rsid w:val="00AD68E7"/>
    <w:rPr>
      <w:lang w:val="fr-TN" w:eastAsia="fr-TN"/>
    </w:rPr>
  </w:style>
  <w:style w:type="paragraph" w:customStyle="1" w:styleId="AD4ED9C2F14A4553B65E143D9EF0964F">
    <w:name w:val="AD4ED9C2F14A4553B65E143D9EF0964F"/>
  </w:style>
  <w:style w:type="paragraph" w:customStyle="1" w:styleId="4A995D05FE064F58B7415DC76BC7683A">
    <w:name w:val="4A995D05FE064F58B7415DC76BC76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15 avenue Mohamed V Tunis</CompanyAddress>
  <CompanyPhone>+216 71 55 555 276</CompanyPhone>
  <CompanyFax>+216 71 55 555 276
</CompanyFax>
  <CompanyEmail>Extranet-Consulting@net.tn</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Lettre de motivation soignée, conçue par MOO</Template>
  <TotalTime>5</TotalTime>
  <Pages>1</Pages>
  <Words>134</Words>
  <Characters>766</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Bilel Fatnassi</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PDG extranet Consulting</dc:subject>
  <dc:creator>Oussama</dc:creator>
  <cp:keywords>MBA</cp:keywords>
  <dc:description/>
  <cp:lastModifiedBy>Oussama</cp:lastModifiedBy>
  <cp:revision>2</cp:revision>
  <dcterms:created xsi:type="dcterms:W3CDTF">2022-01-31T21:28:00Z</dcterms:created>
  <dcterms:modified xsi:type="dcterms:W3CDTF">2022-01-31T21:28:00Z</dcterms:modified>
  <cp:contentStatus>Mohamed ben Ammar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